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2" w:rsidRPr="0052102E" w:rsidRDefault="00B37E62" w:rsidP="007A0820">
      <w:pPr>
        <w:pStyle w:val="Title"/>
        <w:jc w:val="right"/>
        <w:rPr>
          <w:sz w:val="24"/>
          <w:szCs w:val="24"/>
        </w:rPr>
      </w:pPr>
      <w:r>
        <w:tab/>
      </w:r>
      <w:r>
        <w:tab/>
      </w:r>
      <w:r w:rsidRPr="00684AB0"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1</w:t>
      </w:r>
    </w:p>
    <w:p w:rsidR="00B37E62" w:rsidRPr="005F2CFF" w:rsidRDefault="00B37E62" w:rsidP="00CB6848">
      <w:pPr>
        <w:jc w:val="center"/>
        <w:rPr>
          <w:lang w:val="ru-RU"/>
        </w:rPr>
      </w:pPr>
      <w:r>
        <w:rPr>
          <w:lang w:val="bg-BG"/>
        </w:rPr>
        <w:t xml:space="preserve">                                                         </w:t>
      </w:r>
      <w:r w:rsidRPr="005F2CFF">
        <w:rPr>
          <w:lang w:val="ru-RU"/>
        </w:rPr>
        <w:t>До СЗДП ТП</w:t>
      </w:r>
      <w:r>
        <w:rPr>
          <w:lang w:val="bg-BG"/>
        </w:rPr>
        <w:t xml:space="preserve"> </w:t>
      </w:r>
      <w:r w:rsidRPr="005F2CFF">
        <w:rPr>
          <w:lang w:val="ru-RU"/>
        </w:rPr>
        <w:t xml:space="preserve">Държавно </w:t>
      </w:r>
      <w:r>
        <w:rPr>
          <w:lang w:val="ru-RU"/>
        </w:rPr>
        <w:t>горско</w:t>
      </w:r>
      <w:r w:rsidRPr="005F2CFF">
        <w:rPr>
          <w:lang w:val="ru-RU"/>
        </w:rPr>
        <w:t xml:space="preserve"> стопанство </w:t>
      </w:r>
      <w:r>
        <w:rPr>
          <w:lang w:val="bg-BG"/>
        </w:rPr>
        <w:t>"Чипровци"</w:t>
      </w:r>
    </w:p>
    <w:p w:rsidR="00B37E62" w:rsidRDefault="00B37E62" w:rsidP="007A0820">
      <w:pPr>
        <w:rPr>
          <w:color w:val="000000"/>
          <w:szCs w:val="22"/>
          <w:lang w:val="bg-BG"/>
        </w:rPr>
      </w:pPr>
    </w:p>
    <w:p w:rsidR="00B37E62" w:rsidRDefault="00B37E62" w:rsidP="007A0820">
      <w:pPr>
        <w:rPr>
          <w:color w:val="000000"/>
          <w:szCs w:val="22"/>
          <w:lang w:val="bg-BG"/>
        </w:rPr>
      </w:pPr>
    </w:p>
    <w:p w:rsidR="00B37E62" w:rsidRPr="0032617A" w:rsidRDefault="00B37E62" w:rsidP="007A0820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B37E62" w:rsidRDefault="00B37E62" w:rsidP="007A0820">
      <w:pPr>
        <w:jc w:val="center"/>
        <w:rPr>
          <w:color w:val="000000"/>
          <w:szCs w:val="22"/>
          <w:lang w:val="bg-BG"/>
        </w:rPr>
      </w:pPr>
    </w:p>
    <w:p w:rsidR="00B37E62" w:rsidRPr="00866423" w:rsidRDefault="00B37E62" w:rsidP="005F2CFF">
      <w:pPr>
        <w:ind w:firstLine="540"/>
        <w:jc w:val="center"/>
        <w:rPr>
          <w:b/>
          <w:bCs/>
          <w:i/>
          <w:iCs/>
          <w:lang w:val="ru-RU"/>
        </w:rPr>
      </w:pPr>
      <w:r>
        <w:rPr>
          <w:color w:val="000000"/>
          <w:szCs w:val="22"/>
          <w:lang w:val="bg-BG"/>
        </w:rPr>
        <w:t xml:space="preserve">за участие </w:t>
      </w:r>
      <w:r w:rsidRPr="005F2CFF">
        <w:rPr>
          <w:color w:val="000000"/>
          <w:szCs w:val="22"/>
          <w:lang w:val="ru-RU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 w:rsidRPr="005F2CFF">
        <w:rPr>
          <w:color w:val="000000"/>
          <w:szCs w:val="22"/>
          <w:lang w:val="ru-RU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 w:rsidRPr="005F2CFF">
        <w:rPr>
          <w:color w:val="000000"/>
          <w:szCs w:val="22"/>
          <w:lang w:val="ru-RU"/>
        </w:rPr>
        <w:t xml:space="preserve"> </w:t>
      </w:r>
      <w:r w:rsidRPr="00866423">
        <w:rPr>
          <w:b/>
          <w:i/>
          <w:lang w:val="ru-RU"/>
        </w:rPr>
        <w:t>“</w:t>
      </w:r>
      <w:r w:rsidRPr="00866423">
        <w:rPr>
          <w:b/>
          <w:color w:val="000000"/>
          <w:lang w:val="ru-RU"/>
        </w:rPr>
        <w:t xml:space="preserve"> Текущ ремонт на горски пътища, осигураващи достъп до обектите, включени за ползване на територията на ТП ДГС Чипровци</w:t>
      </w:r>
      <w:r w:rsidRPr="00866423">
        <w:rPr>
          <w:b/>
          <w:bCs/>
          <w:i/>
          <w:iCs/>
          <w:lang w:val="ru-RU"/>
        </w:rPr>
        <w:t xml:space="preserve"> ”</w:t>
      </w:r>
    </w:p>
    <w:p w:rsidR="00B37E62" w:rsidRPr="00866423" w:rsidRDefault="00B37E62" w:rsidP="005F2CFF">
      <w:pPr>
        <w:ind w:firstLine="540"/>
        <w:jc w:val="center"/>
        <w:rPr>
          <w:b/>
          <w:caps/>
          <w:lang w:val="ru-RU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08"/>
      </w:tblGrid>
      <w:tr w:rsidR="00B37E62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B37E62" w:rsidRPr="008E7EF7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5714"/>
              <w:gridCol w:w="3818"/>
            </w:tblGrid>
            <w:tr w:rsidR="00B37E62" w:rsidTr="00684AB0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RPr="008E7EF7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lang w:val="bg-BG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>ЕИК/БУЛСТАТ/ЕГН</w:t>
                  </w:r>
                </w:p>
                <w:p w:rsidR="00B37E62" w:rsidRPr="005F2CFF" w:rsidRDefault="00B37E62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B37E62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RPr="008E7EF7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color w:val="000000"/>
                      <w:szCs w:val="22"/>
                    </w:rPr>
                    <w:t> 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>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B37E62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RPr="008E7EF7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color w:val="000000"/>
                      <w:szCs w:val="22"/>
                    </w:rPr>
                    <w:t> 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>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RPr="008E7EF7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i/>
                      <w:iCs/>
                      <w:color w:val="000000"/>
                      <w:szCs w:val="22"/>
                      <w:lang w:val="ru-RU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B37E62" w:rsidRPr="008E7EF7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>Лица, представляващи участника по учредителен акт:</w:t>
                  </w:r>
                </w:p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i/>
                      <w:iCs/>
                      <w:color w:val="000000"/>
                      <w:szCs w:val="22"/>
                      <w:lang w:val="ru-RU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B37E62" w:rsidTr="00684AB0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C25CBE" w:rsidRDefault="00B37E62" w:rsidP="00684AB0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B37E62" w:rsidTr="00684AB0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 xml:space="preserve">Участникът се представлява заедно или поотделно </w:t>
                  </w:r>
                  <w:r w:rsidRPr="005F2CFF">
                    <w:rPr>
                      <w:i/>
                      <w:iCs/>
                      <w:color w:val="000000"/>
                      <w:szCs w:val="22"/>
                      <w:lang w:val="ru-RU"/>
                    </w:rPr>
                    <w:t xml:space="preserve">(невярното се зачертава) 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B37E62" w:rsidRDefault="00B37E62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B37E62" w:rsidRPr="008E7EF7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 xml:space="preserve">Данни за банковата сметка: </w:t>
                  </w:r>
                </w:p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>Обслужваща банка:……………………</w:t>
                  </w:r>
                </w:p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IBAN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>..........................................................</w:t>
                  </w:r>
                </w:p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BIC</w:t>
                  </w:r>
                  <w:r w:rsidRPr="005F2CFF">
                    <w:rPr>
                      <w:color w:val="000000"/>
                      <w:szCs w:val="22"/>
                      <w:lang w:val="ru-RU"/>
                    </w:rPr>
                    <w:t>.............................................................</w:t>
                  </w:r>
                </w:p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 w:rsidRPr="005F2CFF">
                    <w:rPr>
                      <w:color w:val="000000"/>
                      <w:szCs w:val="22"/>
                      <w:lang w:val="ru-RU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7E62" w:rsidRPr="005F2CFF" w:rsidRDefault="00B37E62" w:rsidP="00684AB0">
                  <w:pPr>
                    <w:pStyle w:val="htleft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B37E62" w:rsidRPr="005F2CFF" w:rsidRDefault="00B37E62" w:rsidP="00684AB0">
            <w:pPr>
              <w:rPr>
                <w:color w:val="000000"/>
                <w:lang w:val="ru-RU"/>
              </w:rPr>
            </w:pPr>
          </w:p>
        </w:tc>
      </w:tr>
    </w:tbl>
    <w:p w:rsidR="00B37E62" w:rsidRDefault="00B37E62" w:rsidP="007A0820">
      <w:pPr>
        <w:rPr>
          <w:color w:val="000000"/>
          <w:szCs w:val="22"/>
          <w:lang w:val="bg-BG"/>
        </w:rPr>
      </w:pPr>
    </w:p>
    <w:p w:rsidR="00B37E62" w:rsidRDefault="00B37E62" w:rsidP="007A0820">
      <w:pPr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УВАЖАЕМ</w:t>
      </w:r>
      <w:r>
        <w:rPr>
          <w:color w:val="000000"/>
          <w:szCs w:val="22"/>
          <w:lang w:val="bg-BG"/>
        </w:rPr>
        <w:t>И</w:t>
      </w:r>
      <w:r w:rsidRPr="005F2CFF">
        <w:rPr>
          <w:color w:val="000000"/>
          <w:szCs w:val="22"/>
          <w:lang w:val="ru-RU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B37E62" w:rsidRDefault="00B37E62" w:rsidP="007A0820">
      <w:pPr>
        <w:rPr>
          <w:color w:val="000000"/>
          <w:szCs w:val="22"/>
          <w:lang w:val="bg-BG"/>
        </w:rPr>
      </w:pPr>
    </w:p>
    <w:p w:rsidR="00B37E62" w:rsidRDefault="00B37E62" w:rsidP="007A0820">
      <w:pPr>
        <w:ind w:firstLine="540"/>
        <w:jc w:val="both"/>
        <w:rPr>
          <w:b/>
          <w:bCs/>
          <w:lang w:val="bg-BG"/>
        </w:rPr>
      </w:pPr>
      <w:r w:rsidRPr="005F2CFF">
        <w:rPr>
          <w:color w:val="000000"/>
          <w:szCs w:val="22"/>
          <w:lang w:val="ru-RU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 w:rsidRPr="005F2CFF">
        <w:rPr>
          <w:color w:val="000000"/>
          <w:szCs w:val="22"/>
          <w:lang w:val="ru-RU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 w:rsidRPr="005F2CFF">
        <w:rPr>
          <w:color w:val="000000"/>
          <w:szCs w:val="22"/>
          <w:lang w:val="ru-RU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B37E62" w:rsidRPr="00D307C5" w:rsidRDefault="00B37E62" w:rsidP="005F2CFF">
      <w:pPr>
        <w:ind w:firstLine="540"/>
        <w:jc w:val="center"/>
        <w:rPr>
          <w:b/>
          <w:caps/>
          <w:sz w:val="20"/>
          <w:szCs w:val="20"/>
          <w:lang w:val="ru-RU"/>
        </w:rPr>
      </w:pPr>
      <w:r w:rsidRPr="005144B8">
        <w:rPr>
          <w:b/>
          <w:i/>
          <w:lang w:val="ru-RU"/>
        </w:rPr>
        <w:t>“</w:t>
      </w:r>
      <w:r w:rsidRPr="005144B8">
        <w:rPr>
          <w:b/>
          <w:color w:val="000000"/>
          <w:lang w:val="ru-RU"/>
        </w:rPr>
        <w:t xml:space="preserve"> </w:t>
      </w:r>
      <w:r w:rsidRPr="00866423">
        <w:rPr>
          <w:b/>
          <w:color w:val="000000"/>
          <w:lang w:val="ru-RU"/>
        </w:rPr>
        <w:t>Текущ ремонт на горски пътища, осигураващи достъп до обектите, включени за ползване на територията на ТП ДГС Чипровци</w:t>
      </w:r>
      <w:r w:rsidRPr="00D307C5">
        <w:rPr>
          <w:b/>
          <w:bCs/>
          <w:i/>
          <w:iCs/>
          <w:lang w:val="ru-RU"/>
        </w:rPr>
        <w:t xml:space="preserve"> ”</w:t>
      </w:r>
    </w:p>
    <w:p w:rsidR="00B37E62" w:rsidRPr="005F2CFF" w:rsidRDefault="00B37E62" w:rsidP="00684AB0">
      <w:pPr>
        <w:ind w:firstLine="540"/>
        <w:jc w:val="both"/>
        <w:rPr>
          <w:b/>
          <w:iCs/>
          <w:caps/>
          <w:lang w:val="ru-RU"/>
        </w:rPr>
      </w:pPr>
    </w:p>
    <w:p w:rsidR="00B37E62" w:rsidRDefault="00B37E62" w:rsidP="007A0820">
      <w:pPr>
        <w:ind w:firstLine="540"/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като подаваме оферта при условията, обявени в документацията за участие и приети от нас</w:t>
      </w:r>
      <w:r>
        <w:rPr>
          <w:color w:val="000000"/>
          <w:szCs w:val="22"/>
          <w:lang w:val="bg-BG"/>
        </w:rPr>
        <w:t>,както следва :</w:t>
      </w:r>
    </w:p>
    <w:p w:rsidR="00B37E62" w:rsidRDefault="00B37E62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B37E62" w:rsidRDefault="00B37E62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B37E62" w:rsidRDefault="00B37E62" w:rsidP="007A0820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12"/>
        <w:gridCol w:w="5520"/>
      </w:tblGrid>
      <w:tr w:rsidR="00B37E62" w:rsidTr="00684AB0">
        <w:tc>
          <w:tcPr>
            <w:tcW w:w="4455" w:type="dxa"/>
            <w:tcBorders>
              <w:top w:val="outset" w:sz="6" w:space="0" w:color="000000"/>
            </w:tcBorders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B37E62" w:rsidTr="00684AB0">
        <w:tc>
          <w:tcPr>
            <w:tcW w:w="4455" w:type="dxa"/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B37E62" w:rsidTr="00684AB0">
        <w:tc>
          <w:tcPr>
            <w:tcW w:w="4455" w:type="dxa"/>
            <w:tcBorders>
              <w:bottom w:val="outset" w:sz="6" w:space="0" w:color="000000"/>
            </w:tcBorders>
          </w:tcPr>
          <w:p w:rsidR="00B37E62" w:rsidRPr="008D7816" w:rsidRDefault="00B37E62" w:rsidP="00684AB0">
            <w:pPr>
              <w:pStyle w:val="htleft"/>
              <w:rPr>
                <w:color w:val="000000"/>
                <w:lang w:val="bg-BG"/>
              </w:rPr>
            </w:pPr>
            <w:r w:rsidRPr="005F2CFF">
              <w:rPr>
                <w:color w:val="000000"/>
                <w:szCs w:val="22"/>
                <w:lang w:val="ru-RU"/>
              </w:rPr>
              <w:t>Подпис на лицето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B37E62" w:rsidRDefault="00B37E62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B37E62" w:rsidRDefault="00B37E62" w:rsidP="007A0820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 w:rsidP="007A0820">
      <w:pPr>
        <w:rPr>
          <w:b/>
          <w:lang w:val="bg-BG"/>
        </w:rPr>
      </w:pPr>
      <w:r w:rsidRPr="005F2CFF">
        <w:rPr>
          <w:b/>
          <w:lang w:val="ru-RU"/>
        </w:rPr>
        <w:t xml:space="preserve">                                                                                                              </w:t>
      </w: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Default="00B37E62" w:rsidP="007A0820">
      <w:pPr>
        <w:rPr>
          <w:b/>
          <w:lang w:val="bg-BG"/>
        </w:rPr>
      </w:pPr>
    </w:p>
    <w:p w:rsidR="00B37E62" w:rsidRPr="007A0820" w:rsidRDefault="00B37E62" w:rsidP="007A0820">
      <w:pPr>
        <w:ind w:left="6840"/>
        <w:rPr>
          <w:b/>
          <w:lang w:val="bg-BG"/>
        </w:rPr>
      </w:pPr>
      <w:r w:rsidRPr="005F2CFF">
        <w:rPr>
          <w:b/>
          <w:lang w:val="ru-RU"/>
        </w:rPr>
        <w:t>Образец №</w:t>
      </w:r>
      <w:r>
        <w:rPr>
          <w:b/>
          <w:lang w:val="bg-BG"/>
        </w:rPr>
        <w:t>2</w:t>
      </w:r>
    </w:p>
    <w:p w:rsidR="00B37E62" w:rsidRPr="005F2CFF" w:rsidRDefault="00B37E62" w:rsidP="00CB6848">
      <w:pPr>
        <w:ind w:left="5529" w:firstLine="708"/>
        <w:rPr>
          <w:b/>
          <w:lang w:val="ru-RU"/>
        </w:rPr>
      </w:pPr>
      <w:r w:rsidRPr="005F2CFF">
        <w:rPr>
          <w:b/>
          <w:lang w:val="ru-RU"/>
        </w:rPr>
        <w:t xml:space="preserve"> ДО </w:t>
      </w:r>
    </w:p>
    <w:p w:rsidR="00B37E62" w:rsidRPr="00CB6848" w:rsidRDefault="00B37E62" w:rsidP="00CB6848">
      <w:pPr>
        <w:ind w:left="6237"/>
        <w:rPr>
          <w:b/>
          <w:lang w:val="bg-BG"/>
        </w:rPr>
      </w:pPr>
      <w:r>
        <w:rPr>
          <w:b/>
          <w:lang w:val="ru-RU"/>
        </w:rPr>
        <w:t>ТП ДГ</w:t>
      </w:r>
      <w:r w:rsidRPr="005F2CFF">
        <w:rPr>
          <w:b/>
          <w:lang w:val="ru-RU"/>
        </w:rPr>
        <w:t>С</w:t>
      </w:r>
      <w:r>
        <w:rPr>
          <w:b/>
          <w:lang w:val="bg-BG"/>
        </w:rPr>
        <w:t xml:space="preserve"> „</w:t>
      </w:r>
      <w:r>
        <w:rPr>
          <w:b/>
          <w:lang w:val="ru-RU"/>
        </w:rPr>
        <w:t>ЧИПРОВЦИ</w:t>
      </w:r>
      <w:r>
        <w:rPr>
          <w:b/>
          <w:lang w:val="bg-BG"/>
        </w:rPr>
        <w:t>”</w:t>
      </w:r>
    </w:p>
    <w:p w:rsidR="00B37E62" w:rsidRPr="005F2CFF" w:rsidRDefault="00B37E62" w:rsidP="007A0820">
      <w:pPr>
        <w:rPr>
          <w:b/>
          <w:lang w:val="ru-RU"/>
        </w:rPr>
      </w:pPr>
    </w:p>
    <w:p w:rsidR="00B37E62" w:rsidRPr="005F2CFF" w:rsidRDefault="00B37E62" w:rsidP="007A0820">
      <w:pPr>
        <w:pStyle w:val="BodyText"/>
        <w:jc w:val="center"/>
        <w:rPr>
          <w:b/>
          <w:bCs/>
          <w:sz w:val="32"/>
          <w:szCs w:val="32"/>
          <w:lang w:val="ru-RU"/>
        </w:rPr>
      </w:pPr>
      <w:r w:rsidRPr="005F2CFF">
        <w:rPr>
          <w:b/>
          <w:sz w:val="32"/>
          <w:szCs w:val="32"/>
          <w:lang w:val="ru-RU"/>
        </w:rPr>
        <w:t xml:space="preserve">ТЕХНИЧЕСКО   ПРЕДЛОЖЕНИЕ </w:t>
      </w:r>
    </w:p>
    <w:p w:rsidR="00B37E62" w:rsidRDefault="00B37E62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B37E62" w:rsidRDefault="00B37E62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B37E62" w:rsidRPr="005F2CFF" w:rsidRDefault="00B37E62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</w:p>
    <w:p w:rsidR="00B37E62" w:rsidRPr="005F2CFF" w:rsidRDefault="00B37E62" w:rsidP="007A0820">
      <w:pPr>
        <w:jc w:val="center"/>
        <w:rPr>
          <w:b/>
          <w:bCs/>
          <w:sz w:val="26"/>
          <w:szCs w:val="26"/>
          <w:lang w:val="ru-RU"/>
        </w:rPr>
      </w:pPr>
      <w:r w:rsidRPr="005F2CFF">
        <w:rPr>
          <w:b/>
          <w:bCs/>
          <w:sz w:val="26"/>
          <w:szCs w:val="26"/>
          <w:lang w:val="ru-RU"/>
        </w:rPr>
        <w:t xml:space="preserve">за изпълнение на обществена поръчка с предмет: </w:t>
      </w:r>
    </w:p>
    <w:p w:rsidR="00B37E62" w:rsidRPr="00866423" w:rsidRDefault="00B37E62" w:rsidP="00D353C2">
      <w:pPr>
        <w:ind w:firstLine="540"/>
        <w:jc w:val="center"/>
        <w:rPr>
          <w:b/>
          <w:bCs/>
          <w:i/>
          <w:iCs/>
          <w:sz w:val="28"/>
          <w:szCs w:val="28"/>
          <w:lang w:val="bg-BG"/>
        </w:rPr>
      </w:pPr>
      <w:r w:rsidRPr="00866423">
        <w:rPr>
          <w:b/>
          <w:i/>
          <w:sz w:val="28"/>
          <w:szCs w:val="28"/>
          <w:lang w:val="ru-RU"/>
        </w:rPr>
        <w:t>“</w:t>
      </w:r>
      <w:r w:rsidRPr="00866423">
        <w:rPr>
          <w:b/>
          <w:color w:val="000000"/>
          <w:sz w:val="28"/>
          <w:szCs w:val="28"/>
          <w:lang w:val="ru-RU"/>
        </w:rPr>
        <w:t xml:space="preserve"> Текущ ремонт на горски пътища, осигураващи достъп до обектите, включени за ползване на територията на ТП ДГС Чипровци</w:t>
      </w:r>
      <w:r w:rsidRPr="00BA175B">
        <w:rPr>
          <w:b/>
          <w:color w:val="000000"/>
          <w:sz w:val="28"/>
          <w:szCs w:val="28"/>
          <w:lang w:val="ru-RU"/>
        </w:rPr>
        <w:t>”</w:t>
      </w:r>
    </w:p>
    <w:p w:rsidR="00B37E62" w:rsidRPr="00866423" w:rsidRDefault="00B37E62" w:rsidP="00D353C2">
      <w:pPr>
        <w:ind w:firstLine="540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B37E62" w:rsidRPr="006B4102" w:rsidRDefault="00B37E62" w:rsidP="00D353C2">
      <w:pPr>
        <w:ind w:firstLine="540"/>
        <w:jc w:val="center"/>
        <w:rPr>
          <w:b/>
          <w:bCs/>
          <w:lang w:val="ru-RU"/>
        </w:rPr>
      </w:pPr>
    </w:p>
    <w:p w:rsidR="00B37E62" w:rsidRDefault="00B37E62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B37E62" w:rsidRPr="005F2CFF" w:rsidRDefault="00B37E62" w:rsidP="007A0820">
      <w:pPr>
        <w:ind w:firstLine="709"/>
        <w:jc w:val="both"/>
        <w:rPr>
          <w:color w:val="000000"/>
          <w:position w:val="8"/>
          <w:lang w:val="ru-RU"/>
        </w:rPr>
      </w:pPr>
    </w:p>
    <w:p w:rsidR="00B37E62" w:rsidRPr="005F2CFF" w:rsidRDefault="00B37E62" w:rsidP="007A0820">
      <w:pPr>
        <w:pStyle w:val="BodyText"/>
        <w:ind w:firstLine="567"/>
        <w:jc w:val="both"/>
        <w:rPr>
          <w:lang w:val="ru-RU"/>
        </w:rPr>
      </w:pPr>
      <w:r w:rsidRPr="005F2CFF">
        <w:rPr>
          <w:lang w:val="ru-RU"/>
        </w:rPr>
        <w:t>След запознаване с условията за участие от документацията за  обществената поръчка, техническата спецификация и  проекта на договор, и при</w:t>
      </w:r>
      <w:r w:rsidRPr="005F2CFF">
        <w:rPr>
          <w:bCs/>
          <w:lang w:val="ru-RU"/>
        </w:rPr>
        <w:t xml:space="preserve"> спазване на предварително обявените условия на Възложителя,</w:t>
      </w:r>
      <w:r w:rsidRPr="005F2CFF">
        <w:rPr>
          <w:lang w:val="ru-RU"/>
        </w:rPr>
        <w:t xml:space="preserve"> </w:t>
      </w:r>
    </w:p>
    <w:p w:rsidR="00B37E62" w:rsidRPr="005F2CFF" w:rsidRDefault="00B37E62" w:rsidP="007A0820">
      <w:pPr>
        <w:jc w:val="center"/>
        <w:rPr>
          <w:b/>
          <w:lang w:val="ru-RU"/>
        </w:rPr>
      </w:pPr>
      <w:r w:rsidRPr="005F2CFF">
        <w:rPr>
          <w:b/>
          <w:lang w:val="ru-RU"/>
        </w:rPr>
        <w:t>ПРЕДЛАГАМ:</w:t>
      </w:r>
    </w:p>
    <w:p w:rsidR="00B37E62" w:rsidRPr="005F2CFF" w:rsidRDefault="00B37E62" w:rsidP="007A0820">
      <w:pPr>
        <w:jc w:val="both"/>
        <w:rPr>
          <w:lang w:val="ru-RU"/>
        </w:rPr>
      </w:pPr>
      <w:r w:rsidRPr="005F2CFF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F2CFF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E62" w:rsidRPr="005F2CFF" w:rsidRDefault="00B37E62" w:rsidP="00F625AB">
      <w:pPr>
        <w:jc w:val="center"/>
        <w:rPr>
          <w:i/>
          <w:lang w:val="ru-RU"/>
        </w:rPr>
      </w:pPr>
      <w:r w:rsidRPr="005F2CFF">
        <w:rPr>
          <w:i/>
          <w:lang w:val="ru-RU"/>
        </w:rPr>
        <w:t>(опи</w:t>
      </w:r>
      <w:r>
        <w:rPr>
          <w:i/>
          <w:lang w:val="ru-RU"/>
        </w:rPr>
        <w:t xml:space="preserve">сват се НАЧИНА НА ИЗПЪЛНЕНИЕ НА ПОРЪЧКАТА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5F2CFF">
        <w:rPr>
          <w:i/>
          <w:lang w:val="ru-RU"/>
        </w:rPr>
        <w:t>, В СЪОТВЕТСТВИЕ С ТЕХНИЧЕСКАТА СПЕЦИФИКАЦИЯ.)</w:t>
      </w:r>
    </w:p>
    <w:p w:rsidR="00B37E62" w:rsidRPr="005F2CFF" w:rsidRDefault="00B37E62" w:rsidP="007A0820">
      <w:pPr>
        <w:jc w:val="both"/>
        <w:rPr>
          <w:lang w:val="ru-RU"/>
        </w:rPr>
      </w:pPr>
    </w:p>
    <w:p w:rsidR="00B37E62" w:rsidRPr="005F2CFF" w:rsidRDefault="00B37E62" w:rsidP="007A0820">
      <w:pPr>
        <w:jc w:val="both"/>
        <w:rPr>
          <w:bCs/>
          <w:lang w:val="ru-RU"/>
        </w:rPr>
      </w:pPr>
      <w:r w:rsidRPr="005F2CFF">
        <w:rPr>
          <w:b/>
          <w:lang w:val="ru-RU"/>
        </w:rPr>
        <w:t xml:space="preserve">          </w:t>
      </w:r>
      <w:r w:rsidRPr="005F2CFF">
        <w:rPr>
          <w:bCs/>
          <w:lang w:val="ru-RU"/>
        </w:rPr>
        <w:t>Декларираме, че  срокът на изпълнение на п</w:t>
      </w:r>
      <w:r>
        <w:rPr>
          <w:bCs/>
          <w:lang w:val="ru-RU"/>
        </w:rPr>
        <w:t>оръчката  е …………./………………/ месец</w:t>
      </w:r>
      <w:r w:rsidRPr="005F2CFF">
        <w:rPr>
          <w:bCs/>
          <w:lang w:val="ru-RU"/>
        </w:rPr>
        <w:t>, считано от датата на сключване на договора за изпълнение на поръчката или до изчерпване на финансовия ресурс;</w:t>
      </w:r>
    </w:p>
    <w:p w:rsidR="00B37E62" w:rsidRPr="005F2CFF" w:rsidRDefault="00B37E62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ru-RU" w:eastAsia="bg-BG"/>
        </w:rPr>
      </w:pPr>
      <w:r w:rsidRPr="005F2CFF">
        <w:rPr>
          <w:bCs/>
          <w:lang w:val="ru-RU" w:eastAsia="bg-BG"/>
        </w:rPr>
        <w:t>В случай,</w:t>
      </w:r>
      <w:r>
        <w:rPr>
          <w:bCs/>
          <w:lang w:val="bg-BG" w:eastAsia="bg-BG"/>
        </w:rPr>
        <w:t xml:space="preserve"> </w:t>
      </w:r>
      <w:r w:rsidRPr="005F2CFF">
        <w:rPr>
          <w:bCs/>
          <w:lang w:val="ru-RU" w:eastAsia="bg-BG"/>
        </w:rPr>
        <w:t xml:space="preserve">че бъдем избрани  за Изпълнител на обществената поръчка, с който ще бъде сключен договор, </w:t>
      </w:r>
      <w:r w:rsidRPr="005F2CFF">
        <w:rPr>
          <w:bCs/>
          <w:color w:val="000000"/>
          <w:lang w:val="ru-RU" w:eastAsia="bg-BG"/>
        </w:rPr>
        <w:t>ще представим</w:t>
      </w:r>
      <w:r w:rsidRPr="005F2CFF">
        <w:rPr>
          <w:bCs/>
          <w:color w:val="FF0000"/>
          <w:lang w:val="ru-RU" w:eastAsia="bg-BG"/>
        </w:rPr>
        <w:t xml:space="preserve"> </w:t>
      </w:r>
      <w:r w:rsidRPr="005F2CFF">
        <w:rPr>
          <w:bCs/>
          <w:lang w:val="ru-RU" w:eastAsia="bg-BG"/>
        </w:rPr>
        <w:t>документите</w:t>
      </w:r>
      <w:r>
        <w:rPr>
          <w:bCs/>
          <w:lang w:val="bg-BG" w:eastAsia="bg-BG"/>
        </w:rPr>
        <w:t>,</w:t>
      </w:r>
      <w:r w:rsidRPr="005F2CFF">
        <w:rPr>
          <w:bCs/>
          <w:lang w:val="ru-RU" w:eastAsia="bg-BG"/>
        </w:rPr>
        <w:t xml:space="preserve"> съгласно изискванията на чл.112, ал.1 от ЗОП .</w:t>
      </w:r>
    </w:p>
    <w:p w:rsidR="00B37E62" w:rsidRPr="005F2CFF" w:rsidRDefault="00B37E62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val="ru-RU" w:eastAsia="bg-BG"/>
        </w:rPr>
      </w:pPr>
      <w:r w:rsidRPr="005F2CFF">
        <w:rPr>
          <w:bCs/>
          <w:lang w:val="ru-RU"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B37E62" w:rsidRPr="005F2CFF" w:rsidRDefault="00B37E62" w:rsidP="007A0820">
      <w:pPr>
        <w:jc w:val="both"/>
        <w:rPr>
          <w:i/>
          <w:color w:val="000000"/>
          <w:position w:val="8"/>
          <w:lang w:val="ru-RU"/>
        </w:rPr>
      </w:pPr>
      <w:r w:rsidRPr="005F2CFF">
        <w:rPr>
          <w:i/>
          <w:color w:val="000000"/>
          <w:position w:val="8"/>
          <w:lang w:val="ru-RU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B37E62" w:rsidRPr="006B4102" w:rsidRDefault="00B37E62" w:rsidP="007A0820">
      <w:pPr>
        <w:pStyle w:val="Style3"/>
        <w:widowControl/>
        <w:rPr>
          <w:rStyle w:val="FontStyle19"/>
          <w:bCs/>
          <w:iCs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3955"/>
        <w:gridCol w:w="5225"/>
      </w:tblGrid>
      <w:tr w:rsidR="00B37E62" w:rsidRPr="006B4102" w:rsidTr="00684AB0">
        <w:tc>
          <w:tcPr>
            <w:tcW w:w="4053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B37E62" w:rsidRPr="006B4102" w:rsidTr="00684AB0">
        <w:tc>
          <w:tcPr>
            <w:tcW w:w="4053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B37E62" w:rsidRPr="006B4102" w:rsidTr="00684AB0">
        <w:tc>
          <w:tcPr>
            <w:tcW w:w="4053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B37E62" w:rsidRPr="006B4102" w:rsidTr="00684AB0">
        <w:tc>
          <w:tcPr>
            <w:tcW w:w="4053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B37E62" w:rsidRPr="006B4102" w:rsidRDefault="00B37E62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B37E62" w:rsidRDefault="00B37E62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B37E62" w:rsidRDefault="00B37E62" w:rsidP="007A0820">
      <w:pPr>
        <w:pStyle w:val="Style3"/>
        <w:widowControl/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Pr="00BD6467" w:rsidRDefault="00B37E62" w:rsidP="007A0820">
      <w:pPr>
        <w:pStyle w:val="Style3"/>
        <w:widowControl/>
        <w:rPr>
          <w:rStyle w:val="FontStyle19"/>
          <w:bCs/>
          <w:iCs/>
          <w:szCs w:val="22"/>
          <w:lang w:val="en-US"/>
        </w:rPr>
      </w:pPr>
    </w:p>
    <w:p w:rsidR="00B37E62" w:rsidRDefault="00B37E62" w:rsidP="007A0820">
      <w:pPr>
        <w:ind w:left="6840"/>
        <w:rPr>
          <w:b/>
          <w:lang w:val="bg-BG"/>
        </w:rPr>
      </w:pPr>
    </w:p>
    <w:p w:rsidR="00B37E62" w:rsidRDefault="00B37E62" w:rsidP="007A0820">
      <w:pPr>
        <w:ind w:left="6840"/>
        <w:rPr>
          <w:b/>
        </w:rPr>
      </w:pPr>
    </w:p>
    <w:p w:rsidR="00B37E62" w:rsidRPr="007A0820" w:rsidRDefault="00B37E62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B37E62" w:rsidRPr="00BA175B" w:rsidRDefault="00B37E62" w:rsidP="00CB6848">
      <w:pPr>
        <w:ind w:firstLine="6521"/>
        <w:rPr>
          <w:b/>
          <w:lang w:val="ru-RU"/>
        </w:rPr>
      </w:pPr>
      <w:r>
        <w:rPr>
          <w:b/>
          <w:lang w:val="bg-BG"/>
        </w:rPr>
        <w:t xml:space="preserve"> </w:t>
      </w:r>
      <w:r w:rsidRPr="00BA175B">
        <w:rPr>
          <w:b/>
          <w:lang w:val="ru-RU"/>
        </w:rPr>
        <w:t xml:space="preserve">ДО </w:t>
      </w:r>
    </w:p>
    <w:p w:rsidR="00B37E62" w:rsidRPr="00CB6848" w:rsidRDefault="00B37E62" w:rsidP="005F2CFF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</w:t>
      </w:r>
      <w:r w:rsidRPr="00BA175B">
        <w:rPr>
          <w:b/>
          <w:lang w:val="ru-RU"/>
        </w:rPr>
        <w:t>ТП Д</w:t>
      </w:r>
      <w:r>
        <w:rPr>
          <w:b/>
          <w:lang w:val="bg-BG"/>
        </w:rPr>
        <w:t>Г</w:t>
      </w:r>
      <w:r w:rsidRPr="00BA175B">
        <w:rPr>
          <w:b/>
          <w:lang w:val="ru-RU"/>
        </w:rPr>
        <w:t xml:space="preserve">С </w:t>
      </w:r>
      <w:r>
        <w:rPr>
          <w:b/>
          <w:lang w:val="bg-BG"/>
        </w:rPr>
        <w:t>„ЧИПРОВЦИ”</w:t>
      </w:r>
    </w:p>
    <w:p w:rsidR="00B37E62" w:rsidRDefault="00B37E62" w:rsidP="00CB6848">
      <w:pPr>
        <w:ind w:left="7020" w:firstLine="1620"/>
        <w:rPr>
          <w:b/>
          <w:lang w:val="bg-BG"/>
        </w:rPr>
      </w:pPr>
      <w:r>
        <w:rPr>
          <w:b/>
          <w:lang w:val="bg-BG"/>
        </w:rPr>
        <w:tab/>
      </w:r>
    </w:p>
    <w:p w:rsidR="00B37E62" w:rsidRDefault="00B37E62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B37E62" w:rsidRDefault="00B37E62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B37E62" w:rsidRDefault="00B37E62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B37E62" w:rsidRDefault="00B37E62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B37E62" w:rsidRDefault="00B37E62" w:rsidP="007A0820">
      <w:pPr>
        <w:pStyle w:val="Title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B37E62" w:rsidRPr="005F2CFF" w:rsidRDefault="00B37E62" w:rsidP="005F2CFF">
      <w:pPr>
        <w:ind w:firstLine="540"/>
        <w:jc w:val="center"/>
        <w:rPr>
          <w:b/>
          <w:caps/>
          <w:sz w:val="20"/>
          <w:szCs w:val="20"/>
          <w:lang w:val="ru-RU"/>
        </w:rPr>
      </w:pPr>
      <w:r w:rsidRPr="005144B8">
        <w:rPr>
          <w:b/>
          <w:i/>
          <w:lang w:val="ru-RU"/>
        </w:rPr>
        <w:t>“</w:t>
      </w:r>
      <w:r w:rsidRPr="005144B8">
        <w:rPr>
          <w:b/>
          <w:color w:val="000000"/>
          <w:lang w:val="ru-RU"/>
        </w:rPr>
        <w:t xml:space="preserve"> </w:t>
      </w:r>
      <w:r w:rsidRPr="00892803">
        <w:rPr>
          <w:b/>
          <w:color w:val="000000"/>
          <w:lang w:val="ru-RU"/>
        </w:rPr>
        <w:t>ТЕКУЩ  РЕМОНТ НА ГОРСКИ ПЪТИЩА ЗА НУЖДИТЕ НА ДГС ЧИПРОВЦИ</w:t>
      </w:r>
      <w:r w:rsidRPr="00D307C5">
        <w:rPr>
          <w:b/>
          <w:bCs/>
          <w:i/>
          <w:iCs/>
          <w:lang w:val="ru-RU"/>
        </w:rPr>
        <w:t>”</w:t>
      </w:r>
      <w:r>
        <w:rPr>
          <w:b/>
          <w:caps/>
          <w:sz w:val="20"/>
          <w:szCs w:val="20"/>
          <w:lang w:val="ru-RU"/>
        </w:rPr>
        <w:t xml:space="preserve">   </w:t>
      </w:r>
    </w:p>
    <w:p w:rsidR="00B37E62" w:rsidRDefault="00B37E62" w:rsidP="007A0820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B37E62" w:rsidRPr="003863E1" w:rsidRDefault="00B37E62" w:rsidP="007C476B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B37E62" w:rsidRDefault="00B37E62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следния финансов параметър:</w:t>
      </w:r>
    </w:p>
    <w:p w:rsidR="00B37E62" w:rsidRPr="00EB3AB5" w:rsidRDefault="00B37E62" w:rsidP="007A0820">
      <w:pPr>
        <w:ind w:firstLine="540"/>
        <w:jc w:val="both"/>
        <w:rPr>
          <w:lang w:val="bg-BG"/>
        </w:rPr>
      </w:pPr>
    </w:p>
    <w:p w:rsidR="00B37E62" w:rsidRPr="003A162E" w:rsidRDefault="00B37E62" w:rsidP="007A0820">
      <w:pPr>
        <w:rPr>
          <w:lang w:val="bg-BG"/>
        </w:rPr>
      </w:pPr>
    </w:p>
    <w:p w:rsidR="00B37E62" w:rsidRDefault="00B37E62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B37E62" w:rsidRDefault="00B37E62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>/сумата се изписва цифром и словом/</w:t>
      </w:r>
    </w:p>
    <w:p w:rsidR="00B37E62" w:rsidRDefault="00B37E62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B37E62" w:rsidRPr="00513783" w:rsidRDefault="00B37E62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B37E62" w:rsidRPr="005F2CFF" w:rsidRDefault="00B37E62" w:rsidP="007A0820">
      <w:pPr>
        <w:pStyle w:val="BodyText2"/>
        <w:spacing w:before="60" w:after="0" w:line="240" w:lineRule="auto"/>
        <w:ind w:firstLine="900"/>
        <w:jc w:val="both"/>
        <w:rPr>
          <w:sz w:val="26"/>
          <w:szCs w:val="26"/>
          <w:lang w:val="ru-RU"/>
        </w:rPr>
      </w:pPr>
      <w:r w:rsidRPr="005F2CFF">
        <w:rPr>
          <w:sz w:val="26"/>
          <w:szCs w:val="26"/>
          <w:lang w:val="ru-RU"/>
        </w:rPr>
        <w:t>В предложените цени сме включили всички разходи  по изпълнение на поръчката.</w:t>
      </w:r>
      <w:r>
        <w:rPr>
          <w:sz w:val="26"/>
          <w:szCs w:val="26"/>
          <w:lang w:val="bg-BG"/>
        </w:rPr>
        <w:t xml:space="preserve"> </w:t>
      </w:r>
      <w:r w:rsidRPr="005F2CFF">
        <w:rPr>
          <w:sz w:val="26"/>
          <w:szCs w:val="26"/>
          <w:lang w:val="ru-RU"/>
        </w:rPr>
        <w:t>Предложените от нас единични цени за отделните дейности остават непроменени за целия срок на договора.</w:t>
      </w:r>
    </w:p>
    <w:p w:rsidR="00B37E62" w:rsidRPr="005F2CFF" w:rsidRDefault="00B37E62" w:rsidP="007A0820">
      <w:pPr>
        <w:pStyle w:val="BodyText2"/>
        <w:spacing w:before="60" w:after="0" w:line="240" w:lineRule="auto"/>
        <w:ind w:firstLine="900"/>
        <w:jc w:val="both"/>
        <w:rPr>
          <w:sz w:val="26"/>
          <w:szCs w:val="26"/>
          <w:lang w:val="ru-RU"/>
        </w:rPr>
      </w:pPr>
      <w:r w:rsidRPr="005F2CFF">
        <w:rPr>
          <w:sz w:val="26"/>
          <w:szCs w:val="26"/>
          <w:lang w:val="ru-RU"/>
        </w:rPr>
        <w:t xml:space="preserve">Съгласни сме при несъответствие с цифровата и изписаната с думи обща цена на предложението, комисията да вземе в предвид изписаната с думи. При несъответствие между единичната и общата цена, комисията да вземе предвид единичната. При установена явна аритметична грешка, комисията да вземе вярната обща цена на предложението, изчислена въз основа на предложените от нас единични цени. </w:t>
      </w:r>
    </w:p>
    <w:p w:rsidR="00B37E62" w:rsidRDefault="00B37E62" w:rsidP="007A0820">
      <w:pPr>
        <w:rPr>
          <w:lang w:val="bg-BG"/>
        </w:rPr>
      </w:pPr>
    </w:p>
    <w:tbl>
      <w:tblPr>
        <w:tblW w:w="0" w:type="auto"/>
        <w:tblInd w:w="108" w:type="dxa"/>
        <w:tblLook w:val="00A0"/>
      </w:tblPr>
      <w:tblGrid>
        <w:gridCol w:w="4053"/>
      </w:tblGrid>
      <w:tr w:rsidR="00B37E62" w:rsidTr="00684AB0">
        <w:tc>
          <w:tcPr>
            <w:tcW w:w="4053" w:type="dxa"/>
          </w:tcPr>
          <w:p w:rsidR="00B37E62" w:rsidRPr="00B243B5" w:rsidRDefault="00B37E62" w:rsidP="00684AB0">
            <w:pPr>
              <w:jc w:val="both"/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</w:tr>
      <w:tr w:rsidR="00B37E62" w:rsidTr="00684AB0">
        <w:tc>
          <w:tcPr>
            <w:tcW w:w="4053" w:type="dxa"/>
          </w:tcPr>
          <w:p w:rsidR="00B37E62" w:rsidRPr="00B243B5" w:rsidRDefault="00B37E62" w:rsidP="00684AB0">
            <w:pPr>
              <w:jc w:val="both"/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</w:tr>
    </w:tbl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3994"/>
        <w:gridCol w:w="5186"/>
      </w:tblGrid>
      <w:tr w:rsidR="00B37E62" w:rsidTr="00684AB0">
        <w:tc>
          <w:tcPr>
            <w:tcW w:w="4053" w:type="dxa"/>
          </w:tcPr>
          <w:p w:rsidR="00B37E62" w:rsidRPr="00B243B5" w:rsidRDefault="00B37E62" w:rsidP="00684AB0">
            <w:pPr>
              <w:jc w:val="both"/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</w:tcPr>
          <w:p w:rsidR="00B37E62" w:rsidRPr="00B243B5" w:rsidRDefault="00B37E62" w:rsidP="00684AB0">
            <w:pPr>
              <w:jc w:val="both"/>
              <w:rPr>
                <w:lang w:val="bg-BG"/>
              </w:rPr>
            </w:pPr>
          </w:p>
        </w:tc>
      </w:tr>
      <w:tr w:rsidR="00B37E62" w:rsidTr="00684AB0">
        <w:tc>
          <w:tcPr>
            <w:tcW w:w="4053" w:type="dxa"/>
          </w:tcPr>
          <w:p w:rsidR="00B37E62" w:rsidRPr="00B243B5" w:rsidRDefault="00B37E62" w:rsidP="00684AB0">
            <w:pPr>
              <w:jc w:val="both"/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</w:tcPr>
          <w:p w:rsidR="00B37E62" w:rsidRDefault="00B37E62" w:rsidP="00684AB0">
            <w:pPr>
              <w:jc w:val="both"/>
              <w:rPr>
                <w:lang w:val="bg-BG"/>
              </w:rPr>
            </w:pPr>
          </w:p>
          <w:p w:rsidR="00B37E62" w:rsidRPr="00B243B5" w:rsidRDefault="00B37E62" w:rsidP="00684AB0">
            <w:pPr>
              <w:jc w:val="both"/>
              <w:rPr>
                <w:lang w:val="bg-BG"/>
              </w:rPr>
            </w:pPr>
          </w:p>
        </w:tc>
      </w:tr>
    </w:tbl>
    <w:p w:rsidR="00B37E62" w:rsidRDefault="00B37E62" w:rsidP="007A0820">
      <w:pPr>
        <w:pStyle w:val="Style3"/>
        <w:widowControl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  </w:t>
      </w:r>
    </w:p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B37E62" w:rsidRDefault="00B37E62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B37E62" w:rsidRDefault="00B37E62">
      <w:pPr>
        <w:rPr>
          <w:lang w:val="bg-BG"/>
        </w:rPr>
      </w:pPr>
    </w:p>
    <w:p w:rsidR="00B37E62" w:rsidRDefault="00B37E62" w:rsidP="008A735D">
      <w:pPr>
        <w:pStyle w:val="Title"/>
        <w:jc w:val="right"/>
        <w:rPr>
          <w:sz w:val="24"/>
          <w:szCs w:val="24"/>
          <w:lang w:val="en-US"/>
        </w:rPr>
      </w:pPr>
    </w:p>
    <w:p w:rsidR="00B37E62" w:rsidRDefault="00B37E62" w:rsidP="008A735D">
      <w:pPr>
        <w:pStyle w:val="Title"/>
        <w:jc w:val="right"/>
        <w:rPr>
          <w:sz w:val="24"/>
          <w:szCs w:val="24"/>
          <w:lang w:val="en-US"/>
        </w:rPr>
      </w:pPr>
    </w:p>
    <w:p w:rsidR="00B37E62" w:rsidRPr="00BA175B" w:rsidRDefault="00B37E62" w:rsidP="008A735D">
      <w:pPr>
        <w:pStyle w:val="Title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Образец </w:t>
      </w:r>
      <w:r w:rsidRPr="0052102E">
        <w:rPr>
          <w:sz w:val="24"/>
          <w:szCs w:val="24"/>
        </w:rPr>
        <w:t xml:space="preserve"> № </w:t>
      </w:r>
      <w:r w:rsidRPr="0052102E">
        <w:rPr>
          <w:sz w:val="24"/>
          <w:szCs w:val="24"/>
          <w:lang w:val="en-US"/>
        </w:rPr>
        <w:t>4</w:t>
      </w:r>
      <w:r w:rsidRPr="0052102E">
        <w:rPr>
          <w:b w:val="0"/>
          <w:lang w:val="en-US"/>
        </w:rPr>
        <w:t xml:space="preserve">              </w:t>
      </w:r>
    </w:p>
    <w:p w:rsidR="00B37E62" w:rsidRPr="00BA175B" w:rsidRDefault="00B37E62" w:rsidP="008A735D">
      <w:pPr>
        <w:ind w:right="1"/>
        <w:jc w:val="right"/>
        <w:rPr>
          <w:b/>
          <w:lang w:val="ru-RU"/>
        </w:rPr>
      </w:pPr>
      <w:r w:rsidRPr="00BA175B">
        <w:rPr>
          <w:b/>
          <w:lang w:val="ru-RU"/>
        </w:rPr>
        <w:t xml:space="preserve">                               </w:t>
      </w:r>
      <w:r>
        <w:rPr>
          <w:b/>
          <w:lang w:val="bg-BG"/>
        </w:rPr>
        <w:t>ДО ТП ДГС „Чипровци”</w:t>
      </w:r>
      <w:r w:rsidRPr="00BA175B">
        <w:rPr>
          <w:b/>
          <w:lang w:val="ru-RU"/>
        </w:rPr>
        <w:t xml:space="preserve">                                                        </w:t>
      </w:r>
    </w:p>
    <w:p w:rsidR="00B37E62" w:rsidRDefault="00B37E62" w:rsidP="008A735D">
      <w:pPr>
        <w:ind w:right="1"/>
        <w:jc w:val="center"/>
        <w:rPr>
          <w:b/>
          <w:bCs/>
          <w:lang w:val="bg-BG"/>
        </w:rPr>
      </w:pPr>
    </w:p>
    <w:p w:rsidR="00B37E62" w:rsidRDefault="00B37E62" w:rsidP="008A735D">
      <w:pPr>
        <w:ind w:right="1"/>
        <w:jc w:val="center"/>
        <w:rPr>
          <w:b/>
          <w:bCs/>
          <w:lang w:val="bg-BG"/>
        </w:rPr>
      </w:pPr>
      <w:r w:rsidRPr="00BA175B">
        <w:rPr>
          <w:b/>
          <w:bCs/>
          <w:lang w:val="ru-RU"/>
        </w:rPr>
        <w:t>Д Е К Л А Р А Ц И Я</w:t>
      </w:r>
    </w:p>
    <w:p w:rsidR="00B37E62" w:rsidRDefault="00B37E62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B37E62" w:rsidRDefault="00B37E62" w:rsidP="008A735D">
      <w:pPr>
        <w:spacing w:line="360" w:lineRule="auto"/>
        <w:jc w:val="center"/>
        <w:rPr>
          <w:b/>
          <w:lang w:val="ru-RU"/>
        </w:rPr>
      </w:pPr>
      <w:r w:rsidRPr="005F2CFF">
        <w:rPr>
          <w:b/>
          <w:lang w:val="ru-RU"/>
        </w:rPr>
        <w:t>за срока на валидност на офертата</w:t>
      </w:r>
    </w:p>
    <w:p w:rsidR="00B37E62" w:rsidRDefault="00B37E62" w:rsidP="008A735D">
      <w:pPr>
        <w:pStyle w:val="BlockText"/>
        <w:ind w:right="86"/>
        <w:rPr>
          <w:lang w:val="bg-BG"/>
        </w:rPr>
      </w:pPr>
      <w:r w:rsidRPr="005F2CFF">
        <w:rPr>
          <w:lang w:val="ru-RU"/>
        </w:rPr>
        <w:t xml:space="preserve">       Подписаният/ата...................................................................................................................…</w:t>
      </w:r>
    </w:p>
    <w:p w:rsidR="00B37E62" w:rsidRPr="005F2CFF" w:rsidRDefault="00B37E62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ru-RU"/>
        </w:rPr>
      </w:pPr>
      <w:r w:rsidRPr="005F2CFF">
        <w:rPr>
          <w:i/>
          <w:iCs/>
          <w:color w:val="000000"/>
          <w:sz w:val="20"/>
          <w:szCs w:val="22"/>
          <w:lang w:val="ru-RU"/>
        </w:rPr>
        <w:t>(трите имена)</w:t>
      </w:r>
    </w:p>
    <w:p w:rsidR="00B37E62" w:rsidRPr="005F2CFF" w:rsidRDefault="00B37E62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ru-RU"/>
        </w:rPr>
      </w:pPr>
      <w:r w:rsidRPr="005F2CFF">
        <w:rPr>
          <w:color w:val="000000"/>
          <w:szCs w:val="22"/>
          <w:lang w:val="ru-RU"/>
        </w:rPr>
        <w:t xml:space="preserve">  </w:t>
      </w:r>
    </w:p>
    <w:p w:rsidR="00B37E62" w:rsidRPr="005F2CFF" w:rsidRDefault="00B37E62" w:rsidP="008A735D">
      <w:pPr>
        <w:ind w:right="86" w:hanging="120"/>
        <w:rPr>
          <w:color w:val="000000"/>
          <w:szCs w:val="22"/>
          <w:lang w:val="ru-RU"/>
        </w:rPr>
      </w:pPr>
      <w:r w:rsidRPr="005F2CFF">
        <w:rPr>
          <w:color w:val="000000"/>
          <w:szCs w:val="22"/>
          <w:lang w:val="ru-RU"/>
        </w:rPr>
        <w:t xml:space="preserve">  в качеството си на......................................................................................…………………….</w:t>
      </w:r>
    </w:p>
    <w:p w:rsidR="00B37E62" w:rsidRDefault="00B37E62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  <w:r w:rsidRPr="005F2CFF">
        <w:rPr>
          <w:i/>
          <w:iCs/>
          <w:color w:val="000000"/>
          <w:sz w:val="20"/>
          <w:szCs w:val="22"/>
          <w:lang w:val="ru-RU"/>
        </w:rPr>
        <w:t>(длъжност)</w:t>
      </w:r>
    </w:p>
    <w:p w:rsidR="00B37E62" w:rsidRPr="003F16DD" w:rsidRDefault="00B37E62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</w:p>
    <w:p w:rsidR="00B37E62" w:rsidRPr="003F16DD" w:rsidRDefault="00B37E62" w:rsidP="008A735D">
      <w:pPr>
        <w:ind w:right="86"/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на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</w:p>
    <w:p w:rsidR="00B37E62" w:rsidRDefault="00B37E62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 w:rsidRPr="005F2CFF">
        <w:rPr>
          <w:i/>
          <w:iCs/>
          <w:color w:val="000000"/>
          <w:sz w:val="20"/>
          <w:szCs w:val="22"/>
          <w:lang w:val="ru-RU"/>
        </w:rPr>
        <w:t>(наименование на участника)</w:t>
      </w:r>
    </w:p>
    <w:p w:rsidR="00B37E62" w:rsidRPr="003F16DD" w:rsidRDefault="00B37E62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</w:p>
    <w:p w:rsidR="00B37E62" w:rsidRPr="005F2CFF" w:rsidRDefault="00B37E62" w:rsidP="008A735D">
      <w:pPr>
        <w:ind w:firstLine="540"/>
        <w:jc w:val="both"/>
        <w:rPr>
          <w:b/>
          <w:bCs/>
          <w:lang w:val="ru-RU"/>
        </w:rPr>
      </w:pPr>
      <w:r w:rsidRPr="005F2CFF">
        <w:rPr>
          <w:lang w:val="ru-RU"/>
        </w:rPr>
        <w:t xml:space="preserve">ЕИК/БУЛСТАТ </w:t>
      </w:r>
      <w:r>
        <w:t> </w:t>
      </w:r>
      <w:r>
        <w:rPr>
          <w:lang w:val="bg-BG"/>
        </w:rPr>
        <w:t>...................................................................,</w:t>
      </w:r>
      <w:r w:rsidRPr="005F2CFF">
        <w:rPr>
          <w:lang w:val="ru-RU"/>
        </w:rPr>
        <w:t xml:space="preserve">- участник в </w:t>
      </w:r>
      <w:r>
        <w:rPr>
          <w:lang w:val="bg-BG"/>
        </w:rPr>
        <w:t>публично състезание</w:t>
      </w:r>
      <w:r w:rsidRPr="005F2CFF">
        <w:rPr>
          <w:bCs/>
          <w:lang w:val="ru-RU"/>
        </w:rPr>
        <w:t xml:space="preserve"> </w:t>
      </w:r>
      <w:r w:rsidRPr="005F2CFF">
        <w:rPr>
          <w:lang w:val="ru-RU"/>
        </w:rPr>
        <w:t>за възлагане на обществена поръчка с предмет:</w:t>
      </w:r>
      <w:r w:rsidRPr="005F2CFF">
        <w:rPr>
          <w:b/>
          <w:bCs/>
          <w:lang w:val="ru-RU"/>
        </w:rPr>
        <w:t xml:space="preserve"> </w:t>
      </w:r>
    </w:p>
    <w:p w:rsidR="00B37E62" w:rsidRPr="00D307C5" w:rsidRDefault="00B37E62" w:rsidP="005F2CFF">
      <w:pPr>
        <w:ind w:firstLine="540"/>
        <w:jc w:val="center"/>
        <w:rPr>
          <w:b/>
          <w:caps/>
          <w:sz w:val="20"/>
          <w:szCs w:val="20"/>
          <w:lang w:val="ru-RU"/>
        </w:rPr>
      </w:pPr>
      <w:r>
        <w:rPr>
          <w:b/>
          <w:bCs/>
          <w:lang w:val="bg-BG"/>
        </w:rPr>
        <w:t xml:space="preserve">                      </w:t>
      </w:r>
      <w:r w:rsidRPr="005144B8">
        <w:rPr>
          <w:b/>
          <w:i/>
          <w:lang w:val="ru-RU"/>
        </w:rPr>
        <w:t>“</w:t>
      </w:r>
      <w:r w:rsidRPr="005144B8">
        <w:rPr>
          <w:b/>
          <w:color w:val="000000"/>
          <w:lang w:val="ru-RU"/>
        </w:rPr>
        <w:t xml:space="preserve"> </w:t>
      </w:r>
      <w:r w:rsidRPr="00866423">
        <w:rPr>
          <w:b/>
          <w:color w:val="000000"/>
          <w:lang w:val="ru-RU"/>
        </w:rPr>
        <w:t>Текущ ремонт на горски пътища, осигураващи достъп до обектите, включени за ползване на територията на ТП ДГС Чипровци</w:t>
      </w:r>
      <w:r w:rsidRPr="00D307C5">
        <w:rPr>
          <w:b/>
          <w:bCs/>
          <w:i/>
          <w:iCs/>
          <w:lang w:val="ru-RU"/>
        </w:rPr>
        <w:t xml:space="preserve"> ”</w:t>
      </w:r>
    </w:p>
    <w:p w:rsidR="00B37E62" w:rsidRPr="005F2CFF" w:rsidRDefault="00B37E62" w:rsidP="008A735D">
      <w:pPr>
        <w:ind w:firstLine="540"/>
        <w:rPr>
          <w:b/>
          <w:iCs/>
          <w:caps/>
          <w:lang w:val="ru-RU"/>
        </w:rPr>
      </w:pPr>
    </w:p>
    <w:p w:rsidR="00B37E62" w:rsidRDefault="00B37E62" w:rsidP="008A735D">
      <w:pPr>
        <w:ind w:firstLine="540"/>
        <w:rPr>
          <w:b/>
          <w:iCs/>
          <w:caps/>
          <w:lang w:val="bg-BG"/>
        </w:rPr>
      </w:pPr>
    </w:p>
    <w:p w:rsidR="00B37E62" w:rsidRDefault="00B37E62" w:rsidP="008A735D">
      <w:pPr>
        <w:tabs>
          <w:tab w:val="left" w:pos="880"/>
        </w:tabs>
        <w:ind w:right="86"/>
        <w:jc w:val="both"/>
        <w:rPr>
          <w:lang w:val="bg-BG" w:eastAsia="zh-CN"/>
        </w:rPr>
      </w:pPr>
    </w:p>
    <w:p w:rsidR="00B37E62" w:rsidRPr="005F2CFF" w:rsidRDefault="00B37E62" w:rsidP="008A735D">
      <w:pPr>
        <w:suppressAutoHyphens/>
        <w:spacing w:line="360" w:lineRule="auto"/>
        <w:ind w:left="-142" w:right="-142"/>
        <w:jc w:val="both"/>
        <w:rPr>
          <w:b/>
          <w:lang w:val="ru-RU"/>
        </w:rPr>
      </w:pPr>
    </w:p>
    <w:p w:rsidR="00B37E62" w:rsidRDefault="00B37E62" w:rsidP="008A735D">
      <w:pPr>
        <w:pStyle w:val="BodyText3"/>
        <w:ind w:firstLine="709"/>
        <w:jc w:val="center"/>
        <w:rPr>
          <w:b/>
          <w:lang w:val="ru-RU"/>
        </w:rPr>
      </w:pPr>
    </w:p>
    <w:p w:rsidR="00B37E62" w:rsidRPr="006675BA" w:rsidRDefault="00B37E62" w:rsidP="008A735D">
      <w:pPr>
        <w:pStyle w:val="BodyText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>Д Е К Л А Р И Р А М</w:t>
      </w:r>
      <w:r w:rsidRPr="005F2CFF">
        <w:rPr>
          <w:b/>
          <w:sz w:val="24"/>
          <w:szCs w:val="24"/>
          <w:lang w:val="ru-RU"/>
        </w:rPr>
        <w:t>, че</w:t>
      </w:r>
      <w:r w:rsidRPr="006675BA">
        <w:rPr>
          <w:b/>
          <w:sz w:val="24"/>
          <w:szCs w:val="24"/>
          <w:lang w:val="ru-RU"/>
        </w:rPr>
        <w:t>:</w:t>
      </w:r>
    </w:p>
    <w:p w:rsidR="00B37E62" w:rsidRPr="005F2CFF" w:rsidRDefault="00B37E62" w:rsidP="008A735D">
      <w:pPr>
        <w:pStyle w:val="Header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B37E62" w:rsidRPr="005F2CFF" w:rsidRDefault="00B37E62" w:rsidP="008A735D">
      <w:pPr>
        <w:pStyle w:val="Header"/>
        <w:tabs>
          <w:tab w:val="clear" w:pos="4153"/>
          <w:tab w:val="clear" w:pos="8306"/>
        </w:tabs>
        <w:rPr>
          <w:lang w:val="ru-RU"/>
        </w:rPr>
      </w:pPr>
    </w:p>
    <w:p w:rsidR="00B37E62" w:rsidRDefault="00B37E62" w:rsidP="008A735D">
      <w:pPr>
        <w:pStyle w:val="BodyText"/>
        <w:tabs>
          <w:tab w:val="left" w:pos="1080"/>
          <w:tab w:val="left" w:pos="1134"/>
        </w:tabs>
        <w:ind w:firstLine="480"/>
        <w:rPr>
          <w:lang w:val="ru-RU"/>
        </w:rPr>
      </w:pPr>
      <w:r w:rsidRPr="005F2CFF">
        <w:rPr>
          <w:rStyle w:val="FontStyle21"/>
          <w:b w:val="0"/>
          <w:szCs w:val="22"/>
          <w:lang w:val="ru-RU"/>
        </w:rPr>
        <w:tab/>
      </w:r>
      <w:r>
        <w:rPr>
          <w:lang w:val="ru-RU"/>
        </w:rPr>
        <w:t>Прeдставляваният от мен участник ___________________________________</w:t>
      </w:r>
    </w:p>
    <w:p w:rsidR="00B37E62" w:rsidRDefault="00B37E62" w:rsidP="008A735D">
      <w:pPr>
        <w:ind w:firstLine="480"/>
        <w:jc w:val="center"/>
        <w:rPr>
          <w:i/>
          <w:iCs/>
          <w:color w:val="000000"/>
          <w:sz w:val="20"/>
          <w:lang w:val="bg-BG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0"/>
          <w:lang w:val="ru-RU"/>
        </w:rPr>
        <w:t>(</w:t>
      </w:r>
      <w:r>
        <w:rPr>
          <w:i/>
          <w:iCs/>
          <w:color w:val="000000"/>
          <w:sz w:val="20"/>
          <w:lang w:val="bg-BG"/>
        </w:rPr>
        <w:t>посочете фирмата на участника)</w:t>
      </w:r>
    </w:p>
    <w:p w:rsidR="00B37E62" w:rsidRPr="005F2CFF" w:rsidRDefault="00B37E62" w:rsidP="008A735D">
      <w:pPr>
        <w:ind w:firstLine="480"/>
        <w:jc w:val="center"/>
        <w:rPr>
          <w:i/>
          <w:iCs/>
          <w:color w:val="000000"/>
          <w:sz w:val="20"/>
          <w:lang w:val="ru-RU"/>
        </w:rPr>
      </w:pPr>
    </w:p>
    <w:p w:rsidR="00B37E62" w:rsidRPr="005F2CFF" w:rsidRDefault="00B37E62" w:rsidP="008A735D">
      <w:pPr>
        <w:ind w:firstLine="480"/>
        <w:jc w:val="center"/>
        <w:rPr>
          <w:color w:val="000000"/>
          <w:lang w:val="ru-RU"/>
        </w:rPr>
      </w:pPr>
    </w:p>
    <w:p w:rsidR="00B37E62" w:rsidRDefault="00B37E62" w:rsidP="008A735D">
      <w:pPr>
        <w:pStyle w:val="BodyTextIndent"/>
        <w:ind w:left="0" w:right="-34"/>
        <w:jc w:val="both"/>
        <w:rPr>
          <w:bCs/>
          <w:lang w:val="ru-RU"/>
        </w:rPr>
      </w:pPr>
      <w:r w:rsidRPr="005F2CFF">
        <w:rPr>
          <w:lang w:val="ru-RU"/>
        </w:rPr>
        <w:t xml:space="preserve">се счита обвързан с условията, задълженията и отговорностите, поети с направената от мен оферта и приложенията към нея, представляващи нейното съдържание </w:t>
      </w:r>
      <w:r>
        <w:rPr>
          <w:b/>
          <w:bCs/>
          <w:lang w:val="ru-RU"/>
        </w:rPr>
        <w:t>3</w:t>
      </w:r>
      <w:r w:rsidRPr="005F2CFF">
        <w:rPr>
          <w:b/>
          <w:bCs/>
          <w:lang w:val="ru-RU"/>
        </w:rPr>
        <w:t xml:space="preserve"> </w:t>
      </w:r>
      <w:r>
        <w:rPr>
          <w:b/>
          <w:bCs/>
          <w:lang w:val="bg-BG"/>
        </w:rPr>
        <w:t>месеца</w:t>
      </w:r>
      <w:r w:rsidRPr="005F2CFF">
        <w:rPr>
          <w:lang w:val="ru-RU"/>
        </w:rPr>
        <w:t xml:space="preserve"> от крайния срок за получаване на оферт</w:t>
      </w:r>
      <w:r>
        <w:rPr>
          <w:lang w:val="bg-BG"/>
        </w:rPr>
        <w:t>ите</w:t>
      </w:r>
      <w:r w:rsidRPr="005F2CFF">
        <w:rPr>
          <w:lang w:val="ru-RU"/>
        </w:rPr>
        <w:t>.</w:t>
      </w: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  <w:r w:rsidRPr="005F2CFF">
        <w:rPr>
          <w:rStyle w:val="FontStyle21"/>
          <w:b w:val="0"/>
          <w:szCs w:val="22"/>
          <w:lang w:val="ru-RU"/>
        </w:rPr>
        <w:tab/>
      </w: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Pr="005F2CFF" w:rsidRDefault="00B37E62" w:rsidP="008A735D">
      <w:pPr>
        <w:pStyle w:val="BodyText"/>
        <w:tabs>
          <w:tab w:val="left" w:pos="1080"/>
          <w:tab w:val="left" w:pos="1134"/>
        </w:tabs>
        <w:spacing w:before="120"/>
        <w:rPr>
          <w:rStyle w:val="FontStyle21"/>
          <w:b w:val="0"/>
          <w:szCs w:val="22"/>
          <w:lang w:val="ru-RU"/>
        </w:rPr>
      </w:pPr>
    </w:p>
    <w:p w:rsidR="00B37E62" w:rsidRDefault="00B37E62" w:rsidP="008A735D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________________г.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       Декларатор: ______________</w:t>
      </w:r>
    </w:p>
    <w:p w:rsidR="00B37E62" w:rsidRPr="0052102E" w:rsidRDefault="00B37E62" w:rsidP="008A735D">
      <w:pPr>
        <w:rPr>
          <w:lang w:val="bg-BG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              (подпис и печат)                                                               </w:t>
      </w:r>
    </w:p>
    <w:p w:rsidR="00B37E62" w:rsidRDefault="00B37E62" w:rsidP="008A735D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Pr="005F2CFF" w:rsidRDefault="00B37E62" w:rsidP="008A735D">
      <w:pPr>
        <w:pStyle w:val="Title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5F2CFF">
        <w:rPr>
          <w:b w:val="0"/>
          <w:lang w:val="ru-RU"/>
        </w:rPr>
        <w:t xml:space="preserve">              </w:t>
      </w:r>
    </w:p>
    <w:p w:rsidR="00B37E62" w:rsidRPr="005F2CFF" w:rsidRDefault="00B37E62" w:rsidP="008A735D">
      <w:pPr>
        <w:ind w:left="2160" w:hanging="2160"/>
        <w:jc w:val="right"/>
        <w:rPr>
          <w:b/>
          <w:sz w:val="28"/>
          <w:szCs w:val="28"/>
          <w:lang w:val="ru-RU"/>
        </w:rPr>
      </w:pPr>
      <w:r w:rsidRPr="005F2CFF">
        <w:rPr>
          <w:b/>
          <w:lang w:val="ru-RU"/>
        </w:rPr>
        <w:t xml:space="preserve">                               </w:t>
      </w:r>
      <w:r>
        <w:rPr>
          <w:b/>
          <w:lang w:val="bg-BG"/>
        </w:rPr>
        <w:t>ДО ТП ДГС „Чипровци”</w:t>
      </w:r>
      <w:r w:rsidRPr="005F2CFF">
        <w:rPr>
          <w:b/>
          <w:lang w:val="ru-RU"/>
        </w:rPr>
        <w:t xml:space="preserve">                                                        </w:t>
      </w:r>
    </w:p>
    <w:p w:rsidR="00B37E62" w:rsidRDefault="00B37E62" w:rsidP="008A735D">
      <w:pPr>
        <w:rPr>
          <w:lang w:val="bg-BG"/>
        </w:rPr>
      </w:pPr>
    </w:p>
    <w:p w:rsidR="00B37E62" w:rsidRDefault="00B37E62" w:rsidP="008A735D">
      <w:pPr>
        <w:ind w:right="1"/>
        <w:jc w:val="center"/>
        <w:rPr>
          <w:lang w:val="bg-BG"/>
        </w:rPr>
      </w:pPr>
    </w:p>
    <w:p w:rsidR="00B37E62" w:rsidRPr="005F2CFF" w:rsidRDefault="00B37E62" w:rsidP="008A735D">
      <w:pPr>
        <w:ind w:right="1"/>
        <w:jc w:val="center"/>
        <w:rPr>
          <w:b/>
          <w:bCs/>
          <w:lang w:val="ru-RU"/>
        </w:rPr>
      </w:pPr>
      <w:r w:rsidRPr="005F2CFF">
        <w:rPr>
          <w:b/>
          <w:bCs/>
          <w:lang w:val="ru-RU"/>
        </w:rPr>
        <w:t>Д Е К Л А Р А Ц И Я</w:t>
      </w:r>
    </w:p>
    <w:p w:rsidR="00B37E62" w:rsidRDefault="00B37E62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B37E62" w:rsidRDefault="00B37E62" w:rsidP="008A735D">
      <w:pPr>
        <w:spacing w:line="360" w:lineRule="auto"/>
        <w:ind w:right="-359"/>
        <w:jc w:val="center"/>
        <w:rPr>
          <w:b/>
          <w:lang w:val="ru-RU"/>
        </w:rPr>
      </w:pPr>
    </w:p>
    <w:p w:rsidR="00B37E62" w:rsidRDefault="00B37E62" w:rsidP="008A735D">
      <w:pPr>
        <w:ind w:right="-359" w:firstLine="480"/>
        <w:jc w:val="both"/>
        <w:rPr>
          <w:color w:val="000000"/>
          <w:szCs w:val="22"/>
          <w:lang w:val="bg-BG"/>
        </w:rPr>
      </w:pPr>
      <w:r w:rsidRPr="005F2CFF">
        <w:rPr>
          <w:color w:val="000000"/>
          <w:szCs w:val="22"/>
          <w:lang w:val="ru-RU"/>
        </w:rPr>
        <w:t>Подписаният/ата...................................................................................................................</w:t>
      </w:r>
    </w:p>
    <w:p w:rsidR="00B37E62" w:rsidRPr="005F2CFF" w:rsidRDefault="00B37E62" w:rsidP="008A735D">
      <w:pPr>
        <w:ind w:right="-359" w:firstLine="480"/>
        <w:jc w:val="center"/>
        <w:rPr>
          <w:color w:val="000000"/>
          <w:sz w:val="20"/>
          <w:szCs w:val="22"/>
          <w:lang w:val="ru-RU"/>
        </w:rPr>
      </w:pPr>
      <w:r w:rsidRPr="005F2CFF">
        <w:rPr>
          <w:color w:val="000000"/>
          <w:sz w:val="20"/>
          <w:szCs w:val="22"/>
          <w:lang w:val="ru-RU"/>
        </w:rPr>
        <w:t>(трите имена)</w:t>
      </w:r>
    </w:p>
    <w:p w:rsidR="00B37E62" w:rsidRPr="005F2CFF" w:rsidRDefault="00B37E62" w:rsidP="008A735D">
      <w:pPr>
        <w:ind w:right="-359" w:firstLine="480"/>
        <w:jc w:val="center"/>
        <w:rPr>
          <w:i/>
          <w:iCs/>
          <w:color w:val="000000"/>
          <w:sz w:val="20"/>
          <w:szCs w:val="22"/>
          <w:lang w:val="ru-RU"/>
        </w:rPr>
      </w:pPr>
      <w:r w:rsidRPr="005F2CFF">
        <w:rPr>
          <w:color w:val="000000"/>
          <w:szCs w:val="22"/>
          <w:lang w:val="ru-RU"/>
        </w:rPr>
        <w:t xml:space="preserve"> </w:t>
      </w:r>
    </w:p>
    <w:p w:rsidR="00B37E62" w:rsidRPr="005F2CFF" w:rsidRDefault="00B37E62" w:rsidP="008A735D">
      <w:pPr>
        <w:ind w:right="-359"/>
        <w:rPr>
          <w:color w:val="000000"/>
          <w:szCs w:val="22"/>
          <w:lang w:val="ru-RU"/>
        </w:rPr>
      </w:pPr>
      <w:r w:rsidRPr="005F2CFF">
        <w:rPr>
          <w:color w:val="000000"/>
          <w:szCs w:val="22"/>
          <w:lang w:val="ru-RU"/>
        </w:rPr>
        <w:t>в качеството си на......................................................................................…………………….</w:t>
      </w:r>
    </w:p>
    <w:p w:rsidR="00B37E62" w:rsidRPr="005F2CFF" w:rsidRDefault="00B37E62" w:rsidP="008A735D">
      <w:pPr>
        <w:ind w:right="-359" w:firstLine="480"/>
        <w:jc w:val="center"/>
        <w:rPr>
          <w:i/>
          <w:iCs/>
          <w:color w:val="000000"/>
          <w:sz w:val="20"/>
          <w:szCs w:val="22"/>
          <w:lang w:val="ru-RU"/>
        </w:rPr>
      </w:pPr>
      <w:r w:rsidRPr="005F2CFF">
        <w:rPr>
          <w:i/>
          <w:iCs/>
          <w:color w:val="000000"/>
          <w:sz w:val="20"/>
          <w:szCs w:val="22"/>
          <w:lang w:val="ru-RU"/>
        </w:rPr>
        <w:t>(длъжност)</w:t>
      </w:r>
    </w:p>
    <w:p w:rsidR="00B37E62" w:rsidRPr="005F2CFF" w:rsidRDefault="00B37E62" w:rsidP="008A735D">
      <w:pPr>
        <w:ind w:right="-359"/>
        <w:rPr>
          <w:color w:val="000000"/>
          <w:szCs w:val="22"/>
          <w:lang w:val="ru-RU"/>
        </w:rPr>
      </w:pPr>
      <w:r w:rsidRPr="005F2CFF">
        <w:rPr>
          <w:color w:val="000000"/>
          <w:szCs w:val="22"/>
          <w:lang w:val="ru-RU"/>
        </w:rPr>
        <w:t>на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</w:p>
    <w:p w:rsidR="00B37E62" w:rsidRDefault="00B37E62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 w:rsidRPr="005F2CFF">
        <w:rPr>
          <w:i/>
          <w:iCs/>
          <w:color w:val="000000"/>
          <w:sz w:val="20"/>
          <w:szCs w:val="22"/>
          <w:lang w:val="ru-RU"/>
        </w:rPr>
        <w:t>(наименование на участника)</w:t>
      </w:r>
    </w:p>
    <w:p w:rsidR="00B37E62" w:rsidRPr="00B84B21" w:rsidRDefault="00B37E62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</w:p>
    <w:p w:rsidR="00B37E62" w:rsidRDefault="00B37E62" w:rsidP="008A735D">
      <w:pPr>
        <w:ind w:firstLine="540"/>
        <w:jc w:val="both"/>
        <w:rPr>
          <w:szCs w:val="22"/>
          <w:lang w:val="bg-BG"/>
        </w:rPr>
      </w:pPr>
      <w:r w:rsidRPr="005F2CFF">
        <w:rPr>
          <w:lang w:val="ru-RU"/>
        </w:rPr>
        <w:t xml:space="preserve">ЕИК/БУЛСТАТ </w:t>
      </w:r>
      <w:r>
        <w:t> </w:t>
      </w:r>
      <w:r w:rsidRPr="005F2CFF">
        <w:rPr>
          <w:lang w:val="ru-RU"/>
        </w:rPr>
        <w:t xml:space="preserve">...................................................................- участник в </w:t>
      </w:r>
      <w:r>
        <w:rPr>
          <w:szCs w:val="22"/>
          <w:lang w:val="bg-BG"/>
        </w:rPr>
        <w:t>публично състезание</w:t>
      </w:r>
      <w:r w:rsidRPr="005F2CFF">
        <w:rPr>
          <w:bCs/>
          <w:lang w:val="ru-RU"/>
        </w:rPr>
        <w:t xml:space="preserve"> </w:t>
      </w:r>
      <w:r w:rsidRPr="005F2CFF">
        <w:rPr>
          <w:szCs w:val="22"/>
          <w:lang w:val="ru-RU"/>
        </w:rPr>
        <w:t xml:space="preserve">за възлагане на обществена поръчка с предмет: </w:t>
      </w:r>
    </w:p>
    <w:p w:rsidR="00B37E62" w:rsidRPr="00F625AB" w:rsidRDefault="00B37E62" w:rsidP="008A735D">
      <w:pPr>
        <w:ind w:firstLine="540"/>
        <w:jc w:val="both"/>
        <w:rPr>
          <w:szCs w:val="22"/>
          <w:lang w:val="bg-BG"/>
        </w:rPr>
      </w:pPr>
    </w:p>
    <w:p w:rsidR="00B37E62" w:rsidRPr="00866423" w:rsidRDefault="00B37E62" w:rsidP="005F2CFF">
      <w:pPr>
        <w:ind w:firstLine="540"/>
        <w:jc w:val="center"/>
        <w:rPr>
          <w:b/>
          <w:caps/>
          <w:lang w:val="ru-RU"/>
        </w:rPr>
      </w:pPr>
      <w:r w:rsidRPr="00866423">
        <w:rPr>
          <w:b/>
          <w:bCs/>
          <w:lang w:val="bg-BG"/>
        </w:rPr>
        <w:t xml:space="preserve">                        </w:t>
      </w:r>
      <w:r w:rsidRPr="00866423">
        <w:rPr>
          <w:b/>
          <w:i/>
          <w:lang w:val="ru-RU"/>
        </w:rPr>
        <w:t>“</w:t>
      </w:r>
      <w:r w:rsidRPr="00866423">
        <w:rPr>
          <w:b/>
          <w:color w:val="000000"/>
          <w:lang w:val="ru-RU"/>
        </w:rPr>
        <w:t xml:space="preserve"> Текущ ремонт на горски пътища, осигураващи достъп до обектите, включени за ползване на територията на ТП ДГС Чипровци</w:t>
      </w:r>
      <w:r w:rsidRPr="00866423">
        <w:rPr>
          <w:b/>
          <w:bCs/>
          <w:i/>
          <w:iCs/>
          <w:lang w:val="ru-RU"/>
        </w:rPr>
        <w:t xml:space="preserve"> ”</w:t>
      </w:r>
    </w:p>
    <w:p w:rsidR="00B37E62" w:rsidRPr="00866423" w:rsidRDefault="00B37E62" w:rsidP="008A735D">
      <w:pPr>
        <w:ind w:firstLine="540"/>
        <w:rPr>
          <w:b/>
          <w:iCs/>
          <w:caps/>
          <w:lang w:val="ru-RU"/>
        </w:rPr>
      </w:pPr>
    </w:p>
    <w:p w:rsidR="00B37E62" w:rsidRPr="00866423" w:rsidRDefault="00B37E62" w:rsidP="008A735D">
      <w:pPr>
        <w:pStyle w:val="BodyText3"/>
        <w:ind w:firstLine="709"/>
        <w:jc w:val="center"/>
        <w:rPr>
          <w:b/>
          <w:sz w:val="20"/>
          <w:lang w:val="ru-RU"/>
        </w:rPr>
      </w:pPr>
    </w:p>
    <w:p w:rsidR="00B37E62" w:rsidRPr="006675BA" w:rsidRDefault="00B37E62" w:rsidP="008A735D">
      <w:pPr>
        <w:pStyle w:val="BodyText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>Д Е К Л А Р И Р А М</w:t>
      </w:r>
      <w:r w:rsidRPr="005F2CFF">
        <w:rPr>
          <w:b/>
          <w:sz w:val="24"/>
          <w:szCs w:val="24"/>
          <w:lang w:val="ru-RU"/>
        </w:rPr>
        <w:t>, че</w:t>
      </w:r>
      <w:r w:rsidRPr="006675BA">
        <w:rPr>
          <w:b/>
          <w:sz w:val="24"/>
          <w:szCs w:val="24"/>
          <w:lang w:val="ru-RU"/>
        </w:rPr>
        <w:t>:</w:t>
      </w:r>
    </w:p>
    <w:p w:rsidR="00B37E62" w:rsidRDefault="00B37E62" w:rsidP="008A735D">
      <w:pPr>
        <w:pStyle w:val="Header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B37E62" w:rsidRPr="005F2CFF" w:rsidRDefault="00B37E62" w:rsidP="008A735D">
      <w:pPr>
        <w:pStyle w:val="BodyText3"/>
        <w:ind w:firstLine="709"/>
        <w:rPr>
          <w:rStyle w:val="FontStyle21"/>
          <w:b w:val="0"/>
          <w:sz w:val="24"/>
          <w:szCs w:val="22"/>
          <w:lang w:val="ru-RU"/>
        </w:rPr>
      </w:pPr>
    </w:p>
    <w:p w:rsidR="00B37E62" w:rsidRDefault="00B37E62" w:rsidP="008A735D">
      <w:pPr>
        <w:ind w:firstLine="540"/>
        <w:jc w:val="both"/>
        <w:rPr>
          <w:b/>
          <w:bCs/>
          <w:lang w:val="bg-BG"/>
        </w:rPr>
      </w:pPr>
      <w:r w:rsidRPr="005F2CFF">
        <w:rPr>
          <w:rStyle w:val="FontStyle21"/>
          <w:b w:val="0"/>
          <w:szCs w:val="22"/>
          <w:lang w:val="ru-RU"/>
        </w:rPr>
        <w:tab/>
        <w:t xml:space="preserve">    </w:t>
      </w:r>
      <w:r w:rsidRPr="005F2CFF">
        <w:rPr>
          <w:lang w:val="ru-RU"/>
        </w:rPr>
        <w:t>Приемам условията в проекта на</w:t>
      </w:r>
      <w:r>
        <w:rPr>
          <w:lang w:val="bg-BG"/>
        </w:rPr>
        <w:t xml:space="preserve"> договора</w:t>
      </w:r>
      <w:r w:rsidRPr="005F2CFF">
        <w:rPr>
          <w:lang w:val="ru-RU"/>
        </w:rPr>
        <w:t xml:space="preserve">, неразделна част от документацията за участие в </w:t>
      </w:r>
      <w:r>
        <w:rPr>
          <w:lang w:val="bg-BG"/>
        </w:rPr>
        <w:t>публично състезание</w:t>
      </w:r>
      <w:r w:rsidRPr="005F2CFF">
        <w:rPr>
          <w:lang w:val="ru-RU"/>
        </w:rPr>
        <w:t xml:space="preserve"> за възлагане на обществена поръчка с предмет</w:t>
      </w:r>
      <w:r w:rsidRPr="005F2CFF">
        <w:rPr>
          <w:b/>
          <w:bCs/>
          <w:lang w:val="ru-RU"/>
        </w:rPr>
        <w:t xml:space="preserve">: </w:t>
      </w:r>
    </w:p>
    <w:p w:rsidR="00B37E62" w:rsidRPr="002A5AAF" w:rsidRDefault="00B37E62" w:rsidP="008A735D">
      <w:pPr>
        <w:ind w:firstLine="540"/>
        <w:jc w:val="both"/>
        <w:rPr>
          <w:b/>
          <w:bCs/>
          <w:lang w:val="bg-BG"/>
        </w:rPr>
      </w:pPr>
    </w:p>
    <w:p w:rsidR="00B37E62" w:rsidRPr="00EB08B6" w:rsidRDefault="00B37E62" w:rsidP="005F2CFF">
      <w:pPr>
        <w:ind w:firstLine="540"/>
        <w:jc w:val="center"/>
        <w:rPr>
          <w:b/>
          <w:caps/>
          <w:lang w:val="ru-RU"/>
        </w:rPr>
      </w:pPr>
      <w:r w:rsidRPr="00EB08B6">
        <w:rPr>
          <w:b/>
          <w:i/>
          <w:lang w:val="ru-RU"/>
        </w:rPr>
        <w:t>“</w:t>
      </w:r>
      <w:r w:rsidRPr="00EB08B6">
        <w:rPr>
          <w:b/>
          <w:color w:val="000000"/>
          <w:lang w:val="ru-RU"/>
        </w:rPr>
        <w:t xml:space="preserve"> Текущ ремонт на горски пътища, осигураващи достъп до обектите, включени за ползване на територията на ТП ДГС Чипровци</w:t>
      </w:r>
      <w:r w:rsidRPr="00EB08B6">
        <w:rPr>
          <w:b/>
          <w:bCs/>
          <w:i/>
          <w:iCs/>
          <w:lang w:val="ru-RU"/>
        </w:rPr>
        <w:t xml:space="preserve"> ”</w:t>
      </w:r>
    </w:p>
    <w:p w:rsidR="00B37E62" w:rsidRPr="005F2CFF" w:rsidRDefault="00B37E62" w:rsidP="008A735D">
      <w:pPr>
        <w:ind w:firstLine="540"/>
        <w:rPr>
          <w:b/>
          <w:iCs/>
          <w:caps/>
          <w:lang w:val="ru-RU"/>
        </w:rPr>
      </w:pPr>
    </w:p>
    <w:p w:rsidR="00B37E62" w:rsidRPr="00684AB0" w:rsidRDefault="00B37E62" w:rsidP="008A735D">
      <w:pPr>
        <w:ind w:firstLine="540"/>
        <w:rPr>
          <w:b/>
          <w:iCs/>
          <w:caps/>
          <w:lang w:val="bg-BG"/>
        </w:rPr>
      </w:pPr>
    </w:p>
    <w:p w:rsidR="00B37E62" w:rsidRPr="005F2CFF" w:rsidRDefault="00B37E62" w:rsidP="008A735D">
      <w:pPr>
        <w:tabs>
          <w:tab w:val="left" w:pos="880"/>
        </w:tabs>
        <w:jc w:val="center"/>
        <w:rPr>
          <w:rStyle w:val="FontStyle21"/>
          <w:b w:val="0"/>
          <w:szCs w:val="22"/>
          <w:lang w:val="ru-RU"/>
        </w:rPr>
      </w:pPr>
    </w:p>
    <w:p w:rsidR="00B37E62" w:rsidRDefault="00B37E62" w:rsidP="008A735D">
      <w:pPr>
        <w:rPr>
          <w:color w:val="FF0000"/>
          <w:lang w:val="ru-RU"/>
        </w:rPr>
      </w:pPr>
    </w:p>
    <w:p w:rsidR="00B37E62" w:rsidRDefault="00B37E62" w:rsidP="008A735D">
      <w:pPr>
        <w:rPr>
          <w:color w:val="000000"/>
          <w:lang w:val="ru-RU"/>
        </w:rPr>
      </w:pPr>
    </w:p>
    <w:p w:rsidR="00B37E62" w:rsidRDefault="00B37E62" w:rsidP="008A735D">
      <w:pPr>
        <w:rPr>
          <w:color w:val="000000"/>
          <w:lang w:val="ru-RU"/>
        </w:rPr>
      </w:pPr>
    </w:p>
    <w:p w:rsidR="00B37E62" w:rsidRDefault="00B37E62" w:rsidP="008A735D">
      <w:pPr>
        <w:rPr>
          <w:color w:val="000000"/>
          <w:lang w:val="ru-RU"/>
        </w:rPr>
      </w:pPr>
    </w:p>
    <w:p w:rsidR="00B37E62" w:rsidRPr="005F2CFF" w:rsidRDefault="00B37E62" w:rsidP="008A735D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________________г.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Декларатор: ______________</w:t>
      </w:r>
    </w:p>
    <w:p w:rsidR="00B37E62" w:rsidRPr="005F2CFF" w:rsidRDefault="00B37E62" w:rsidP="008A735D">
      <w:pPr>
        <w:rPr>
          <w:lang w:val="ru-RU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(подпис и печат)</w:t>
      </w:r>
    </w:p>
    <w:p w:rsidR="00B37E62" w:rsidRPr="005F2CFF" w:rsidRDefault="00B37E62" w:rsidP="008A735D">
      <w:pPr>
        <w:rPr>
          <w:lang w:val="ru-RU"/>
        </w:rPr>
      </w:pPr>
      <w:r>
        <w:rPr>
          <w:i/>
          <w:iCs/>
          <w:color w:val="000000"/>
          <w:lang w:val="ru-RU"/>
        </w:rPr>
        <w:t xml:space="preserve">    </w:t>
      </w:r>
      <w:r>
        <w:rPr>
          <w:i/>
          <w:iCs/>
          <w:color w:val="000000"/>
          <w:lang w:val="ru-RU"/>
        </w:rPr>
        <w:tab/>
        <w:t xml:space="preserve">                              </w:t>
      </w:r>
      <w:r>
        <w:rPr>
          <w:i/>
          <w:iCs/>
          <w:color w:val="000000"/>
          <w:lang w:val="ru-RU"/>
        </w:rPr>
        <w:tab/>
        <w:t xml:space="preserve">                                                                                          </w:t>
      </w:r>
    </w:p>
    <w:p w:rsidR="00B37E62" w:rsidRDefault="00B37E62" w:rsidP="008A735D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Pr="008E7EF7" w:rsidRDefault="00B37E62">
      <w:pPr>
        <w:rPr>
          <w:lang w:val="ru-RU"/>
        </w:rPr>
      </w:pPr>
    </w:p>
    <w:p w:rsidR="00B37E62" w:rsidRPr="008E7EF7" w:rsidRDefault="00B37E62">
      <w:pPr>
        <w:rPr>
          <w:lang w:val="ru-RU"/>
        </w:rPr>
      </w:pPr>
    </w:p>
    <w:p w:rsidR="00B37E62" w:rsidRPr="008E7EF7" w:rsidRDefault="00B37E62">
      <w:pPr>
        <w:rPr>
          <w:lang w:val="ru-RU"/>
        </w:rPr>
      </w:pPr>
    </w:p>
    <w:p w:rsidR="00B37E62" w:rsidRPr="008E7EF7" w:rsidRDefault="00B37E62">
      <w:pPr>
        <w:rPr>
          <w:lang w:val="ru-RU"/>
        </w:rPr>
      </w:pPr>
    </w:p>
    <w:p w:rsidR="00B37E62" w:rsidRPr="00356408" w:rsidRDefault="00B37E62" w:rsidP="008A735D">
      <w:pPr>
        <w:jc w:val="right"/>
        <w:rPr>
          <w:bCs/>
          <w:i/>
          <w:lang w:val="bg-BG" w:eastAsia="bg-BG"/>
        </w:rPr>
      </w:pPr>
      <w:r w:rsidRPr="00356408">
        <w:rPr>
          <w:i/>
          <w:lang w:val="ru-RU"/>
        </w:rPr>
        <w:t>Образец № 6</w:t>
      </w:r>
    </w:p>
    <w:p w:rsidR="00B37E62" w:rsidRPr="006F1628" w:rsidRDefault="00B37E62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ДГС „Чипровци”</w:t>
      </w:r>
      <w:r w:rsidRPr="005F2CFF">
        <w:rPr>
          <w:b/>
          <w:lang w:val="ru-RU"/>
        </w:rPr>
        <w:t xml:space="preserve">                                                        </w:t>
      </w:r>
    </w:p>
    <w:p w:rsidR="00B37E62" w:rsidRPr="00356408" w:rsidRDefault="00B37E62" w:rsidP="008A735D">
      <w:pPr>
        <w:jc w:val="center"/>
        <w:rPr>
          <w:b/>
          <w:bCs/>
          <w:sz w:val="22"/>
          <w:szCs w:val="22"/>
          <w:lang w:val="bg-BG" w:eastAsia="bg-BG"/>
        </w:rPr>
      </w:pPr>
    </w:p>
    <w:p w:rsidR="00B37E62" w:rsidRPr="00356408" w:rsidRDefault="00B37E62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B37E62" w:rsidRPr="00356408" w:rsidRDefault="00B37E62" w:rsidP="008A735D">
      <w:pPr>
        <w:jc w:val="center"/>
        <w:rPr>
          <w:b/>
          <w:bCs/>
          <w:lang w:val="bg-BG" w:eastAsia="bg-BG"/>
        </w:rPr>
      </w:pPr>
    </w:p>
    <w:p w:rsidR="00B37E62" w:rsidRPr="00356408" w:rsidRDefault="00B37E62" w:rsidP="008A735D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1" w:name="to_paragraph_id14101682"/>
      <w:bookmarkEnd w:id="1"/>
      <w:r w:rsidRPr="00356408">
        <w:rPr>
          <w:bCs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37E62" w:rsidRPr="00356408" w:rsidRDefault="00B37E62" w:rsidP="008A735D">
      <w:pPr>
        <w:jc w:val="center"/>
        <w:rPr>
          <w:bCs/>
          <w:lang w:val="ru-RU" w:eastAsia="bg-BG"/>
        </w:rPr>
      </w:pPr>
    </w:p>
    <w:p w:rsidR="00B37E62" w:rsidRPr="00356408" w:rsidRDefault="00B37E62" w:rsidP="008A735D">
      <w:pPr>
        <w:jc w:val="center"/>
        <w:rPr>
          <w:bCs/>
          <w:lang w:val="ru-RU" w:eastAsia="bg-BG"/>
        </w:rPr>
      </w:pPr>
      <w:r w:rsidRPr="00356408">
        <w:rPr>
          <w:bCs/>
          <w:lang w:val="ru-RU" w:eastAsia="bg-BG"/>
        </w:rPr>
        <w:t>От ........................................................................................... /участник/подизпълнител/</w:t>
      </w:r>
    </w:p>
    <w:p w:rsidR="00B37E62" w:rsidRPr="00356408" w:rsidRDefault="00B37E62" w:rsidP="008A735D">
      <w:pPr>
        <w:jc w:val="both"/>
        <w:rPr>
          <w:lang w:val="bg-BG" w:eastAsia="bg-BG"/>
        </w:rPr>
      </w:pPr>
    </w:p>
    <w:p w:rsidR="00B37E62" w:rsidRPr="00356408" w:rsidRDefault="00B37E62" w:rsidP="008A735D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 w:rsidRPr="005F2CFF">
        <w:rPr>
          <w:lang w:val="ru-RU"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B37E62" w:rsidRPr="00356408" w:rsidRDefault="00B37E62" w:rsidP="008A735D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B37E62" w:rsidRPr="00356408" w:rsidRDefault="00B37E62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B37E62" w:rsidRPr="00356408" w:rsidRDefault="00B37E62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 w:rsidRPr="005F2CFF">
        <w:rPr>
          <w:lang w:val="ru-RU"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B37E62" w:rsidRPr="00356408" w:rsidRDefault="00B37E62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B37E62" w:rsidRPr="00356408" w:rsidRDefault="00B37E62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в качеството си на лице по чл. 47, ал. 4 от ЗО</w:t>
      </w:r>
      <w:r>
        <w:rPr>
          <w:lang w:val="bg-BG" w:eastAsia="bg-BG"/>
        </w:rPr>
        <w:t>П а именно: __________________</w:t>
      </w:r>
      <w:r w:rsidRPr="00356408">
        <w:rPr>
          <w:lang w:val="bg-BG" w:eastAsia="bg-BG"/>
        </w:rPr>
        <w:t>_____</w:t>
      </w:r>
      <w:r>
        <w:rPr>
          <w:lang w:val="bg-BG" w:eastAsia="bg-BG"/>
        </w:rPr>
        <w:t>____</w:t>
      </w:r>
      <w:r w:rsidRPr="00356408">
        <w:rPr>
          <w:lang w:val="bg-BG" w:eastAsia="bg-BG"/>
        </w:rPr>
        <w:t xml:space="preserve">_____, в </w:t>
      </w:r>
    </w:p>
    <w:p w:rsidR="00B37E62" w:rsidRPr="00356408" w:rsidRDefault="00B37E62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 w:rsidRPr="005F2CFF">
        <w:rPr>
          <w:lang w:val="ru-RU"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B37E62" w:rsidRPr="00356408" w:rsidRDefault="00B37E62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B37E62" w:rsidRPr="00356408" w:rsidRDefault="00B37E62" w:rsidP="008A735D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B37E62" w:rsidRPr="00356408" w:rsidRDefault="00B37E62" w:rsidP="008A735D">
      <w:pPr>
        <w:jc w:val="both"/>
        <w:rPr>
          <w:bCs/>
          <w:lang w:val="bg-BG"/>
        </w:rPr>
      </w:pPr>
    </w:p>
    <w:p w:rsidR="00B37E62" w:rsidRPr="005F2CFF" w:rsidRDefault="00B37E62" w:rsidP="008A735D">
      <w:pPr>
        <w:ind w:firstLine="540"/>
        <w:jc w:val="both"/>
        <w:rPr>
          <w:szCs w:val="22"/>
          <w:lang w:val="ru-RU"/>
        </w:rPr>
      </w:pPr>
      <w:r w:rsidRPr="00356408">
        <w:rPr>
          <w:b/>
          <w:bCs/>
          <w:lang w:val="bg-BG"/>
        </w:rPr>
        <w:t xml:space="preserve">   Относно:</w:t>
      </w:r>
      <w:r w:rsidRPr="005F2CFF">
        <w:rPr>
          <w:lang w:val="ru-RU"/>
        </w:rPr>
        <w:t xml:space="preserve"> </w:t>
      </w:r>
      <w:r>
        <w:rPr>
          <w:szCs w:val="22"/>
          <w:lang w:val="bg-BG"/>
        </w:rPr>
        <w:t>публично състезание</w:t>
      </w:r>
      <w:r w:rsidRPr="005F2CFF">
        <w:rPr>
          <w:bCs/>
          <w:lang w:val="ru-RU"/>
        </w:rPr>
        <w:t xml:space="preserve"> </w:t>
      </w:r>
      <w:r w:rsidRPr="005F2CFF">
        <w:rPr>
          <w:szCs w:val="22"/>
          <w:lang w:val="ru-RU"/>
        </w:rPr>
        <w:t xml:space="preserve">за възлагане на обществена поръчка с предмет: </w:t>
      </w:r>
    </w:p>
    <w:p w:rsidR="00B37E62" w:rsidRPr="00D307C5" w:rsidRDefault="00B37E62" w:rsidP="005F2CFF">
      <w:pPr>
        <w:ind w:firstLine="540"/>
        <w:jc w:val="center"/>
        <w:rPr>
          <w:b/>
          <w:caps/>
          <w:sz w:val="20"/>
          <w:szCs w:val="20"/>
          <w:lang w:val="ru-RU"/>
        </w:rPr>
      </w:pPr>
      <w:r>
        <w:rPr>
          <w:b/>
          <w:bCs/>
          <w:lang w:val="bg-BG"/>
        </w:rPr>
        <w:t xml:space="preserve">                        </w:t>
      </w:r>
      <w:r w:rsidRPr="005144B8">
        <w:rPr>
          <w:b/>
          <w:i/>
          <w:lang w:val="ru-RU"/>
        </w:rPr>
        <w:t>“</w:t>
      </w:r>
      <w:r w:rsidRPr="005144B8">
        <w:rPr>
          <w:b/>
          <w:color w:val="000000"/>
          <w:lang w:val="ru-RU"/>
        </w:rPr>
        <w:t xml:space="preserve"> </w:t>
      </w:r>
      <w:r w:rsidRPr="00EB08B6">
        <w:rPr>
          <w:b/>
          <w:color w:val="000000"/>
          <w:lang w:val="ru-RU"/>
        </w:rPr>
        <w:t>Текущ ремонт на горски пътища, осигураващи достъп до обектите, включени за ползване на територията на ТП ДГС Чипровци</w:t>
      </w:r>
      <w:r w:rsidRPr="00D307C5">
        <w:rPr>
          <w:b/>
          <w:bCs/>
          <w:i/>
          <w:iCs/>
          <w:lang w:val="ru-RU"/>
        </w:rPr>
        <w:t xml:space="preserve"> ”</w:t>
      </w:r>
    </w:p>
    <w:p w:rsidR="00B37E62" w:rsidRPr="005F2CFF" w:rsidRDefault="00B37E62" w:rsidP="008A735D">
      <w:pPr>
        <w:ind w:firstLine="540"/>
        <w:rPr>
          <w:b/>
          <w:iCs/>
          <w:caps/>
          <w:lang w:val="ru-RU"/>
        </w:rPr>
      </w:pPr>
    </w:p>
    <w:p w:rsidR="00B37E62" w:rsidRPr="00356408" w:rsidRDefault="00B37E62" w:rsidP="008A735D">
      <w:pPr>
        <w:ind w:right="-648" w:hanging="180"/>
        <w:jc w:val="both"/>
        <w:rPr>
          <w:b/>
          <w:bCs/>
          <w:lang w:val="bg-BG" w:eastAsia="bg-BG"/>
        </w:rPr>
      </w:pPr>
    </w:p>
    <w:p w:rsidR="00B37E62" w:rsidRPr="00356408" w:rsidRDefault="00B37E62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B37E62" w:rsidRPr="00356408" w:rsidRDefault="00B37E62" w:rsidP="008A735D">
      <w:pPr>
        <w:ind w:firstLine="708"/>
        <w:jc w:val="both"/>
        <w:rPr>
          <w:lang w:val="bg-BG" w:eastAsia="bg-BG"/>
        </w:rPr>
      </w:pPr>
    </w:p>
    <w:p w:rsidR="00B37E62" w:rsidRPr="00356408" w:rsidRDefault="00B37E62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r w:rsidRPr="00356408">
        <w:rPr>
          <w:bCs/>
          <w:lang w:val="ru-RU" w:eastAsia="bg-BG"/>
        </w:rPr>
        <w:t>регистриран в юрисдикция с преференциален данъчен режим.</w:t>
      </w:r>
    </w:p>
    <w:p w:rsidR="00B37E62" w:rsidRPr="00356408" w:rsidRDefault="00B37E62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r w:rsidRPr="00356408">
        <w:rPr>
          <w:bCs/>
          <w:lang w:val="ru-RU" w:eastAsia="bg-BG"/>
        </w:rPr>
        <w:t>регистрирани в юрисдикции с преференциален данъчен режим.</w:t>
      </w:r>
    </w:p>
    <w:p w:rsidR="00B37E62" w:rsidRPr="00356408" w:rsidRDefault="00B37E62" w:rsidP="008A735D">
      <w:pPr>
        <w:jc w:val="both"/>
        <w:rPr>
          <w:lang w:val="bg-BG" w:eastAsia="bg-BG"/>
        </w:rPr>
      </w:pPr>
    </w:p>
    <w:p w:rsidR="00B37E62" w:rsidRPr="00356408" w:rsidRDefault="00B37E62" w:rsidP="008A735D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B37E62" w:rsidRDefault="00B37E62" w:rsidP="008A735D">
      <w:pPr>
        <w:jc w:val="both"/>
        <w:rPr>
          <w:b/>
          <w:lang w:val="bg-BG"/>
        </w:rPr>
      </w:pPr>
    </w:p>
    <w:p w:rsidR="00B37E62" w:rsidRDefault="00B37E62" w:rsidP="008A735D">
      <w:pPr>
        <w:jc w:val="both"/>
        <w:rPr>
          <w:b/>
          <w:lang w:val="bg-BG"/>
        </w:rPr>
      </w:pPr>
    </w:p>
    <w:p w:rsidR="00B37E62" w:rsidRPr="00356408" w:rsidRDefault="00B37E62" w:rsidP="008A735D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B37E62" w:rsidRPr="00356408" w:rsidRDefault="00B37E62" w:rsidP="008A735D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b/>
          <w:lang w:val="ru-RU"/>
        </w:rPr>
        <w:t>Декларатор</w:t>
      </w:r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B37E62" w:rsidRPr="00356408" w:rsidRDefault="00B37E62" w:rsidP="008A735D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(подпис и печат)</w:t>
      </w:r>
    </w:p>
    <w:p w:rsidR="00B37E62" w:rsidRPr="00356408" w:rsidRDefault="00B37E62" w:rsidP="008A735D">
      <w:pPr>
        <w:rPr>
          <w:i/>
          <w:iCs/>
          <w:sz w:val="18"/>
          <w:szCs w:val="18"/>
          <w:lang w:val="ru-RU"/>
        </w:rPr>
      </w:pPr>
    </w:p>
    <w:p w:rsidR="00B37E62" w:rsidRPr="00356408" w:rsidRDefault="00B37E62" w:rsidP="008A735D">
      <w:pPr>
        <w:ind w:firstLine="720"/>
        <w:jc w:val="both"/>
        <w:rPr>
          <w:i/>
          <w:sz w:val="22"/>
          <w:szCs w:val="22"/>
          <w:lang w:val="ru-RU"/>
        </w:rPr>
      </w:pPr>
      <w:r w:rsidRPr="00356408">
        <w:rPr>
          <w:b/>
          <w:i/>
          <w:sz w:val="22"/>
          <w:szCs w:val="22"/>
          <w:u w:val="single"/>
          <w:lang w:val="ru-RU"/>
        </w:rPr>
        <w:t>Забележка:</w:t>
      </w:r>
      <w:r w:rsidRPr="00356408">
        <w:rPr>
          <w:i/>
          <w:sz w:val="22"/>
          <w:szCs w:val="22"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B37E62" w:rsidRPr="00356408" w:rsidRDefault="00B37E62" w:rsidP="008A735D">
      <w:pPr>
        <w:ind w:firstLine="720"/>
        <w:jc w:val="both"/>
        <w:rPr>
          <w:i/>
          <w:sz w:val="22"/>
          <w:szCs w:val="22"/>
          <w:lang w:val="ru-RU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Default="00B37E62">
      <w:pPr>
        <w:rPr>
          <w:lang w:val="bg-BG"/>
        </w:rPr>
      </w:pPr>
    </w:p>
    <w:p w:rsidR="00B37E62" w:rsidRPr="00503ED2" w:rsidRDefault="00B37E62" w:rsidP="008A735D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 w:rsidRPr="005F2CFF">
        <w:rPr>
          <w:b/>
          <w:lang w:val="ru-RU"/>
        </w:rPr>
        <w:t xml:space="preserve"> № </w:t>
      </w:r>
      <w:r>
        <w:rPr>
          <w:b/>
          <w:lang w:val="bg-BG"/>
        </w:rPr>
        <w:t>7</w:t>
      </w:r>
    </w:p>
    <w:p w:rsidR="00B37E62" w:rsidRPr="006F1628" w:rsidRDefault="00B37E62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ДГС „Чипровци”</w:t>
      </w:r>
      <w:r w:rsidRPr="005F2CFF">
        <w:rPr>
          <w:b/>
          <w:lang w:val="ru-RU"/>
        </w:rPr>
        <w:t xml:space="preserve">                                                        </w:t>
      </w:r>
    </w:p>
    <w:p w:rsidR="00B37E62" w:rsidRPr="005F2CFF" w:rsidRDefault="00B37E62" w:rsidP="008A735D">
      <w:pPr>
        <w:jc w:val="right"/>
        <w:rPr>
          <w:b/>
          <w:lang w:val="ru-RU"/>
        </w:rPr>
      </w:pPr>
    </w:p>
    <w:p w:rsidR="00B37E62" w:rsidRPr="00D307C5" w:rsidRDefault="00B37E62" w:rsidP="005F2CFF">
      <w:pPr>
        <w:ind w:firstLine="540"/>
        <w:jc w:val="center"/>
        <w:rPr>
          <w:b/>
          <w:caps/>
          <w:sz w:val="20"/>
          <w:szCs w:val="20"/>
          <w:lang w:val="ru-RU"/>
        </w:rPr>
      </w:pPr>
      <w:r w:rsidRPr="005F2CFF">
        <w:rPr>
          <w:lang w:val="ru-RU"/>
        </w:rPr>
        <w:t>ОПИС НА ДОКУМЕНТИТЕ, СЪДЪРЖАЩИ СЕ В ОФЕРТАТА НА …………………………</w:t>
      </w:r>
      <w:r>
        <w:rPr>
          <w:lang w:val="bg-BG"/>
        </w:rPr>
        <w:t>………</w:t>
      </w:r>
      <w:r w:rsidRPr="005F2CFF">
        <w:rPr>
          <w:lang w:val="ru-RU"/>
        </w:rPr>
        <w:t>……………………….… ЗА УЧАСТИЕ В ПУБЛИЧНО СЪСТЕЗАНИЕ С ПРЕДМЕТ:</w:t>
      </w:r>
      <w:r>
        <w:rPr>
          <w:lang w:val="ru-RU"/>
        </w:rPr>
        <w:t xml:space="preserve">  </w:t>
      </w:r>
      <w:r>
        <w:rPr>
          <w:b/>
          <w:bCs/>
          <w:lang w:val="bg-BG"/>
        </w:rPr>
        <w:t xml:space="preserve"> </w:t>
      </w:r>
      <w:r w:rsidRPr="005144B8">
        <w:rPr>
          <w:b/>
          <w:i/>
          <w:lang w:val="ru-RU"/>
        </w:rPr>
        <w:t>“</w:t>
      </w:r>
      <w:r w:rsidRPr="005144B8">
        <w:rPr>
          <w:b/>
          <w:color w:val="000000"/>
          <w:lang w:val="ru-RU"/>
        </w:rPr>
        <w:t xml:space="preserve"> </w:t>
      </w:r>
      <w:r w:rsidRPr="00EB08B6">
        <w:rPr>
          <w:b/>
          <w:color w:val="000000"/>
          <w:sz w:val="28"/>
          <w:szCs w:val="28"/>
          <w:lang w:val="ru-RU"/>
        </w:rPr>
        <w:t>Текущ ремонт на горски пътища, осигураващи достъп до обектите, включени за ползване на територията на ТП ДГС Чипровци</w:t>
      </w:r>
      <w:r w:rsidRPr="00D307C5">
        <w:rPr>
          <w:b/>
          <w:bCs/>
          <w:i/>
          <w:iCs/>
          <w:lang w:val="ru-RU"/>
        </w:rPr>
        <w:t xml:space="preserve"> ”</w:t>
      </w:r>
    </w:p>
    <w:p w:rsidR="00B37E62" w:rsidRPr="005F2CFF" w:rsidRDefault="00B37E62" w:rsidP="006675BA">
      <w:pPr>
        <w:jc w:val="center"/>
        <w:rPr>
          <w:b/>
          <w:iCs/>
          <w:caps/>
          <w:lang w:val="ru-RU"/>
        </w:rPr>
      </w:pPr>
    </w:p>
    <w:p w:rsidR="00B37E62" w:rsidRPr="006F1628" w:rsidRDefault="00B37E62" w:rsidP="008A735D">
      <w:pPr>
        <w:jc w:val="both"/>
        <w:rPr>
          <w:b/>
          <w:lang w:val="bg-BG" w:eastAsia="ar-SA"/>
        </w:rPr>
      </w:pPr>
    </w:p>
    <w:p w:rsidR="00B37E62" w:rsidRPr="005F2CFF" w:rsidRDefault="00B37E62" w:rsidP="008A735D">
      <w:pPr>
        <w:ind w:firstLine="708"/>
        <w:jc w:val="both"/>
        <w:rPr>
          <w:b/>
          <w:bCs/>
          <w:u w:val="single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B37E62" w:rsidTr="00684AB0">
        <w:tc>
          <w:tcPr>
            <w:tcW w:w="933" w:type="dxa"/>
          </w:tcPr>
          <w:p w:rsidR="00B37E62" w:rsidRDefault="00B37E62" w:rsidP="00684AB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37E62" w:rsidRPr="00B243B5" w:rsidRDefault="00B37E62" w:rsidP="00684AB0">
            <w:pPr>
              <w:jc w:val="center"/>
              <w:rPr>
                <w:b/>
              </w:rPr>
            </w:pPr>
            <w:r w:rsidRPr="00B243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</w:tcPr>
          <w:p w:rsidR="00B37E62" w:rsidRDefault="00B37E62" w:rsidP="00684A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7E62" w:rsidRPr="00B243B5" w:rsidRDefault="00B37E62" w:rsidP="00684AB0">
            <w:pPr>
              <w:jc w:val="center"/>
              <w:rPr>
                <w:b/>
              </w:rPr>
            </w:pPr>
            <w:r w:rsidRPr="00B243B5">
              <w:rPr>
                <w:b/>
                <w:sz w:val="22"/>
                <w:szCs w:val="22"/>
              </w:rPr>
              <w:t>СЪДЪРЖАНИЕ</w:t>
            </w: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  <w:tr w:rsidR="00B37E62" w:rsidTr="00684AB0">
        <w:tc>
          <w:tcPr>
            <w:tcW w:w="933" w:type="dxa"/>
          </w:tcPr>
          <w:p w:rsidR="00B37E62" w:rsidRDefault="00B37E62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</w:tcPr>
          <w:p w:rsidR="00B37E62" w:rsidRDefault="00B37E62" w:rsidP="00684AB0">
            <w:pPr>
              <w:rPr>
                <w:b/>
                <w:sz w:val="28"/>
                <w:szCs w:val="28"/>
              </w:rPr>
            </w:pPr>
          </w:p>
        </w:tc>
      </w:tr>
    </w:tbl>
    <w:p w:rsidR="00B37E62" w:rsidRDefault="00B37E62" w:rsidP="008A735D">
      <w:pPr>
        <w:rPr>
          <w:b/>
          <w:sz w:val="20"/>
          <w:szCs w:val="20"/>
        </w:rPr>
      </w:pPr>
    </w:p>
    <w:p w:rsidR="00B37E62" w:rsidRPr="000308B3" w:rsidRDefault="00B37E62" w:rsidP="008A735D">
      <w:pPr>
        <w:rPr>
          <w:b/>
          <w:sz w:val="20"/>
          <w:szCs w:val="20"/>
        </w:rPr>
      </w:pPr>
    </w:p>
    <w:p w:rsidR="00B37E62" w:rsidRPr="008E7EF7" w:rsidRDefault="00B37E62" w:rsidP="00BB3033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 w:rsidRPr="008E7EF7">
        <w:rPr>
          <w:b/>
          <w:sz w:val="20"/>
          <w:szCs w:val="20"/>
          <w:lang w:val="ru-RU"/>
        </w:rPr>
        <w:t xml:space="preserve">ДАТА :…………………….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 w:rsidRPr="008E7EF7">
        <w:rPr>
          <w:b/>
          <w:sz w:val="20"/>
          <w:szCs w:val="20"/>
          <w:lang w:val="ru-RU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B37E62" w:rsidRPr="008E7EF7" w:rsidRDefault="00B37E62" w:rsidP="00BB3033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B37E62" w:rsidRPr="008E7EF7" w:rsidRDefault="00B37E62" w:rsidP="00BB3033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B37E62" w:rsidRPr="008E7EF7" w:rsidRDefault="00B37E62" w:rsidP="00BB3033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B37E62" w:rsidRPr="008E7EF7" w:rsidRDefault="00B37E62" w:rsidP="00BB3033">
      <w:pPr>
        <w:tabs>
          <w:tab w:val="left" w:pos="6379"/>
        </w:tabs>
        <w:rPr>
          <w:spacing w:val="-4"/>
          <w:sz w:val="20"/>
          <w:szCs w:val="20"/>
          <w:lang w:val="en-US"/>
        </w:rPr>
      </w:pPr>
    </w:p>
    <w:p w:rsidR="00B37E62" w:rsidRPr="00BA175B" w:rsidRDefault="00B37E62" w:rsidP="00BA175B">
      <w:pPr>
        <w:shd w:val="clear" w:color="auto" w:fill="FFFFFF"/>
        <w:jc w:val="center"/>
        <w:outlineLvl w:val="0"/>
        <w:rPr>
          <w:rFonts w:ascii="Verdana" w:hAnsi="Verdana"/>
          <w:b/>
          <w:sz w:val="20"/>
          <w:szCs w:val="20"/>
          <w:lang w:val="ru-RU"/>
        </w:rPr>
      </w:pPr>
      <w:r w:rsidRPr="00BA175B">
        <w:rPr>
          <w:rFonts w:ascii="Verdana" w:hAnsi="Verdana"/>
          <w:b/>
          <w:sz w:val="20"/>
          <w:szCs w:val="20"/>
          <w:lang w:val="ru-RU"/>
        </w:rPr>
        <w:t xml:space="preserve">                                                        образец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rFonts w:ascii="Verdana" w:hAnsi="Verdana"/>
          <w:b/>
          <w:sz w:val="20"/>
          <w:szCs w:val="20"/>
          <w:lang w:val="ru-RU"/>
        </w:rPr>
      </w:pPr>
      <w:r w:rsidRPr="00BA175B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</w:p>
    <w:p w:rsidR="00B37E62" w:rsidRPr="008E7EF7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 xml:space="preserve">                     ОБРАЗЕЦ </w:t>
      </w:r>
      <w:r w:rsidRPr="008E7EF7">
        <w:rPr>
          <w:lang w:val="ru-RU"/>
        </w:rPr>
        <w:t>8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>Д  Е  К  Л  А  Р  А  Ц  И  Я</w:t>
      </w:r>
    </w:p>
    <w:p w:rsidR="00B37E62" w:rsidRPr="00844074" w:rsidRDefault="00B37E62" w:rsidP="00BA175B">
      <w:pPr>
        <w:pStyle w:val="CharCharChar2"/>
        <w:jc w:val="center"/>
        <w:rPr>
          <w:rFonts w:ascii="Times New Roman" w:hAnsi="Times New Roman"/>
          <w:lang w:val="bg-BG"/>
        </w:rPr>
      </w:pPr>
      <w:r w:rsidRPr="00844074">
        <w:rPr>
          <w:rFonts w:ascii="Times New Roman" w:hAnsi="Times New Roman"/>
          <w:lang w:val="bg-BG"/>
        </w:rPr>
        <w:t>ЗА  ИНФОРМИРАНОСТ И СЪГЛАСИЕ</w:t>
      </w:r>
      <w:r w:rsidRPr="00C21548">
        <w:rPr>
          <w:rFonts w:ascii="Times New Roman" w:hAnsi="Times New Roman"/>
          <w:lang w:val="ru-RU"/>
        </w:rPr>
        <w:t xml:space="preserve"> </w:t>
      </w:r>
      <w:r w:rsidRPr="00844074">
        <w:rPr>
          <w:rFonts w:ascii="Times New Roman" w:hAnsi="Times New Roman"/>
          <w:lang w:val="bg-BG"/>
        </w:rPr>
        <w:t xml:space="preserve">ЗА ОБРАБОТВАНЕ НА ЛИЧНИ ДАННИ </w:t>
      </w:r>
    </w:p>
    <w:p w:rsidR="00B37E62" w:rsidRPr="00C21548" w:rsidRDefault="00B37E62" w:rsidP="00BA175B">
      <w:pPr>
        <w:pStyle w:val="CharCharChar2"/>
        <w:jc w:val="center"/>
        <w:rPr>
          <w:rFonts w:ascii="Times New Roman" w:hAnsi="Times New Roman"/>
          <w:lang w:val="ru-RU"/>
        </w:rPr>
      </w:pPr>
    </w:p>
    <w:p w:rsidR="00B37E62" w:rsidRPr="00BA175B" w:rsidRDefault="00B37E62" w:rsidP="00BA175B">
      <w:pPr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Долуподписаният /ата/: ............................................................................................................с</w:t>
      </w:r>
    </w:p>
    <w:p w:rsidR="00B37E62" w:rsidRPr="00BA175B" w:rsidRDefault="00B37E62" w:rsidP="00BA175B">
      <w:pPr>
        <w:spacing w:line="360" w:lineRule="auto"/>
        <w:jc w:val="center"/>
        <w:rPr>
          <w:color w:val="000000"/>
          <w:lang w:val="ru-RU"/>
        </w:rPr>
      </w:pPr>
      <w:r w:rsidRPr="00BA175B">
        <w:rPr>
          <w:i/>
          <w:color w:val="000000"/>
          <w:lang w:val="ru-RU"/>
        </w:rPr>
        <w:t>(собствено, бащино, фамилно име)</w:t>
      </w:r>
    </w:p>
    <w:p w:rsidR="00B37E62" w:rsidRPr="00BA175B" w:rsidRDefault="00B37E62" w:rsidP="00BA175B">
      <w:pPr>
        <w:spacing w:line="360" w:lineRule="auto"/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ЕГН: .........................., притежаващ л.к. № ............................, издадена на ...........................,</w:t>
      </w:r>
    </w:p>
    <w:p w:rsidR="00B37E62" w:rsidRPr="00BA175B" w:rsidRDefault="00B37E62" w:rsidP="00BA175B">
      <w:pPr>
        <w:spacing w:line="360" w:lineRule="auto"/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от ..............................., с постоянен адрес: гр.(с) ........................., община ............................,</w:t>
      </w:r>
    </w:p>
    <w:p w:rsidR="00B37E62" w:rsidRPr="00BA175B" w:rsidRDefault="00B37E62" w:rsidP="00BA175B">
      <w:pPr>
        <w:spacing w:line="360" w:lineRule="auto"/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област ............................, ул. ...................................................., бл. ........., ет. .........., ап. .......,</w:t>
      </w:r>
    </w:p>
    <w:p w:rsidR="00B37E62" w:rsidRPr="00C21548" w:rsidRDefault="00B37E62" w:rsidP="00BA175B">
      <w:pPr>
        <w:jc w:val="center"/>
        <w:rPr>
          <w:i/>
          <w:color w:val="000000"/>
          <w:lang w:val="ru-RU"/>
        </w:rPr>
      </w:pPr>
      <w:r w:rsidRPr="00BA175B">
        <w:rPr>
          <w:color w:val="000000"/>
          <w:lang w:val="ru-RU"/>
        </w:rPr>
        <w:t>тел. ..................................., факс ..............................., е-</w:t>
      </w:r>
      <w:r w:rsidRPr="00844074">
        <w:rPr>
          <w:color w:val="000000"/>
        </w:rPr>
        <w:t>mail</w:t>
      </w:r>
      <w:r w:rsidRPr="00BA175B">
        <w:rPr>
          <w:color w:val="000000"/>
          <w:lang w:val="ru-RU"/>
        </w:rPr>
        <w:t xml:space="preserve"> ....................................................,</w:t>
      </w:r>
    </w:p>
    <w:p w:rsidR="00B37E62" w:rsidRPr="00BA175B" w:rsidRDefault="00B37E62" w:rsidP="00BA175B">
      <w:pPr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в качеството си на ......................................................................................................................</w:t>
      </w:r>
    </w:p>
    <w:p w:rsidR="00B37E62" w:rsidRPr="00BA175B" w:rsidRDefault="00B37E62" w:rsidP="00BA175B">
      <w:pPr>
        <w:jc w:val="center"/>
        <w:rPr>
          <w:i/>
          <w:color w:val="000000"/>
          <w:lang w:val="ru-RU"/>
        </w:rPr>
      </w:pPr>
      <w:r w:rsidRPr="00BA175B">
        <w:rPr>
          <w:i/>
          <w:color w:val="000000"/>
          <w:lang w:val="ru-RU"/>
        </w:rPr>
        <w:t>(длъжност)</w:t>
      </w:r>
    </w:p>
    <w:p w:rsidR="00B37E62" w:rsidRPr="00BA175B" w:rsidRDefault="00B37E62" w:rsidP="00BA175B">
      <w:pPr>
        <w:jc w:val="center"/>
        <w:rPr>
          <w:color w:val="000000"/>
          <w:lang w:val="ru-RU"/>
        </w:rPr>
      </w:pPr>
      <w:r w:rsidRPr="00BA175B">
        <w:rPr>
          <w:color w:val="000000"/>
          <w:lang w:val="ru-RU"/>
        </w:rPr>
        <w:t>на .................................................................................................................................................,</w:t>
      </w:r>
    </w:p>
    <w:p w:rsidR="00B37E62" w:rsidRPr="00C21548" w:rsidRDefault="00B37E62" w:rsidP="00BA175B">
      <w:pPr>
        <w:jc w:val="center"/>
        <w:rPr>
          <w:i/>
          <w:color w:val="000000"/>
          <w:lang w:val="ru-RU"/>
        </w:rPr>
      </w:pPr>
      <w:r w:rsidRPr="00BA175B">
        <w:rPr>
          <w:i/>
          <w:color w:val="000000"/>
          <w:lang w:val="ru-RU"/>
        </w:rPr>
        <w:t>(наименованието на участника/подизпълнителя – юридическо лице)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>Д Е К Л А Р И Р А М, ЧЕ: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 xml:space="preserve">Съгласен/а съм ……………………………………………………………………………………………….. да обработва личните ми данни, съгласно изискванията но Закона за защита на личните данни и Регламент </w:t>
      </w:r>
      <w:r w:rsidRPr="00C21548">
        <w:rPr>
          <w:lang w:val="ru-RU"/>
        </w:rPr>
        <w:t>(</w:t>
      </w:r>
      <w:r w:rsidRPr="00BA175B">
        <w:rPr>
          <w:lang w:val="ru-RU"/>
        </w:rPr>
        <w:t>ЕС</w:t>
      </w:r>
      <w:r w:rsidRPr="00C21548">
        <w:rPr>
          <w:lang w:val="ru-RU"/>
        </w:rPr>
        <w:t>)</w:t>
      </w:r>
      <w:r w:rsidRPr="00BA175B">
        <w:rPr>
          <w:lang w:val="ru-RU"/>
        </w:rPr>
        <w:t xml:space="preserve"> 2016/679, които предоставям във връзка…………………………………………………………………………….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>…………………………………………………………………………………………………………………………………………………</w:t>
      </w:r>
    </w:p>
    <w:p w:rsidR="00B37E62" w:rsidRPr="00BA175B" w:rsidRDefault="00B37E62" w:rsidP="00BA175B">
      <w:pPr>
        <w:shd w:val="clear" w:color="auto" w:fill="FFFFFF"/>
        <w:jc w:val="center"/>
        <w:outlineLvl w:val="0"/>
        <w:rPr>
          <w:lang w:val="ru-RU"/>
        </w:rPr>
      </w:pPr>
      <w:r w:rsidRPr="00BA175B">
        <w:rPr>
          <w:lang w:val="ru-RU"/>
        </w:rPr>
        <w:t>/посочва се във връзка с какво се предоставят личните данни и съгласието за обработката/</w:t>
      </w:r>
    </w:p>
    <w:p w:rsidR="00B37E62" w:rsidRPr="00844074" w:rsidRDefault="00B37E62" w:rsidP="00BA175B">
      <w:pPr>
        <w:shd w:val="clear" w:color="auto" w:fill="FFFFFF"/>
        <w:outlineLvl w:val="0"/>
      </w:pPr>
      <w:r w:rsidRPr="00844074">
        <w:t>Запознат/а съм с:</w:t>
      </w:r>
    </w:p>
    <w:p w:rsidR="00B37E62" w:rsidRPr="00C21548" w:rsidRDefault="00B37E62" w:rsidP="00BA175B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outlineLvl w:val="0"/>
        <w:rPr>
          <w:szCs w:val="20"/>
          <w:lang w:val="ru-RU"/>
        </w:rPr>
      </w:pPr>
      <w:r w:rsidRPr="00C21548">
        <w:rPr>
          <w:szCs w:val="20"/>
          <w:lang w:val="ru-RU"/>
        </w:rPr>
        <w:t>Целта и средствата за обработка на личните данни;</w:t>
      </w:r>
    </w:p>
    <w:p w:rsidR="00B37E62" w:rsidRPr="00C21548" w:rsidRDefault="00B37E62" w:rsidP="00BA175B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outlineLvl w:val="0"/>
        <w:rPr>
          <w:szCs w:val="20"/>
          <w:lang w:val="ru-RU"/>
        </w:rPr>
      </w:pPr>
      <w:r w:rsidRPr="00C21548">
        <w:rPr>
          <w:szCs w:val="20"/>
          <w:lang w:val="ru-RU"/>
        </w:rPr>
        <w:t>Доброволния характер на предоставянето на данните и последиците от отказа от предоставянето им;</w:t>
      </w:r>
    </w:p>
    <w:p w:rsidR="00B37E62" w:rsidRPr="00C21548" w:rsidRDefault="00B37E62" w:rsidP="00BA175B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outlineLvl w:val="0"/>
        <w:rPr>
          <w:szCs w:val="20"/>
          <w:lang w:val="ru-RU"/>
        </w:rPr>
      </w:pPr>
      <w:r w:rsidRPr="00C21548">
        <w:rPr>
          <w:szCs w:val="20"/>
          <w:lang w:val="ru-RU"/>
        </w:rPr>
        <w:t>Правото на достъп на корегиране и на изтриване на събраните данни;</w:t>
      </w:r>
    </w:p>
    <w:p w:rsidR="00B37E62" w:rsidRPr="00C21548" w:rsidRDefault="00B37E62" w:rsidP="00BA175B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outlineLvl w:val="0"/>
        <w:rPr>
          <w:szCs w:val="20"/>
          <w:lang w:val="ru-RU"/>
        </w:rPr>
      </w:pPr>
      <w:r w:rsidRPr="00C21548">
        <w:rPr>
          <w:szCs w:val="20"/>
          <w:lang w:val="ru-RU"/>
        </w:rPr>
        <w:t>Получателите или категориите получатели, на които могат да бъдат разкрити данните;</w:t>
      </w:r>
    </w:p>
    <w:p w:rsidR="00B37E62" w:rsidRPr="00844074" w:rsidRDefault="00B37E62" w:rsidP="00BA175B">
      <w:pPr>
        <w:shd w:val="clear" w:color="auto" w:fill="FFFFFF"/>
        <w:spacing w:after="200" w:line="276" w:lineRule="auto"/>
        <w:ind w:left="720"/>
        <w:contextualSpacing/>
        <w:outlineLvl w:val="0"/>
        <w:rPr>
          <w:szCs w:val="20"/>
          <w:lang w:val="bg-BG"/>
        </w:rPr>
      </w:pPr>
    </w:p>
    <w:p w:rsidR="00B37E62" w:rsidRPr="00C21548" w:rsidRDefault="00B37E62" w:rsidP="00BA175B">
      <w:pPr>
        <w:shd w:val="clear" w:color="auto" w:fill="FFFFFF"/>
        <w:spacing w:after="200" w:line="276" w:lineRule="auto"/>
        <w:ind w:left="720"/>
        <w:contextualSpacing/>
        <w:outlineLvl w:val="0"/>
        <w:rPr>
          <w:szCs w:val="20"/>
          <w:lang w:val="ru-RU"/>
        </w:rPr>
      </w:pPr>
    </w:p>
    <w:p w:rsidR="00B37E62" w:rsidRPr="00844074" w:rsidRDefault="00B37E62" w:rsidP="00BA175B">
      <w:pPr>
        <w:shd w:val="clear" w:color="auto" w:fill="FFFFFF"/>
        <w:jc w:val="both"/>
      </w:pPr>
      <w:r w:rsidRPr="00844074">
        <w:t>Дата: ..............................                               Декларатор: ................................</w:t>
      </w:r>
    </w:p>
    <w:p w:rsidR="00B37E62" w:rsidRDefault="00B37E62" w:rsidP="00BA175B">
      <w:pPr>
        <w:shd w:val="clear" w:color="auto" w:fill="FFFFFF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/подпис</w:t>
      </w:r>
      <w:r w:rsidRPr="00801BAE">
        <w:rPr>
          <w:i/>
          <w:sz w:val="20"/>
          <w:szCs w:val="20"/>
        </w:rPr>
        <w:t>/</w:t>
      </w:r>
    </w:p>
    <w:p w:rsidR="00B37E62" w:rsidRDefault="00B37E62" w:rsidP="00BA175B">
      <w:pPr>
        <w:jc w:val="both"/>
      </w:pPr>
    </w:p>
    <w:p w:rsidR="00B37E62" w:rsidRDefault="00B37E62" w:rsidP="00BA175B"/>
    <w:p w:rsidR="00B37E62" w:rsidRPr="007F3E47" w:rsidRDefault="00B37E62" w:rsidP="00BA175B">
      <w:pPr>
        <w:rPr>
          <w:szCs w:val="28"/>
        </w:rPr>
      </w:pPr>
    </w:p>
    <w:p w:rsidR="00B37E62" w:rsidRPr="00BA175B" w:rsidRDefault="00B37E62" w:rsidP="00BB3033">
      <w:pPr>
        <w:tabs>
          <w:tab w:val="left" w:pos="6379"/>
        </w:tabs>
        <w:rPr>
          <w:spacing w:val="-4"/>
          <w:sz w:val="20"/>
          <w:szCs w:val="20"/>
          <w:lang w:val="en-US"/>
        </w:rPr>
      </w:pPr>
    </w:p>
    <w:sectPr w:rsidR="00B37E62" w:rsidRPr="00BA175B" w:rsidSect="007A08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366546"/>
    <w:multiLevelType w:val="hybridMultilevel"/>
    <w:tmpl w:val="C4FECF9A"/>
    <w:lvl w:ilvl="0" w:tplc="41329E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7C1562F"/>
    <w:multiLevelType w:val="hybridMultilevel"/>
    <w:tmpl w:val="5C72F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20"/>
    <w:rsid w:val="00025CA1"/>
    <w:rsid w:val="000308B3"/>
    <w:rsid w:val="000719A0"/>
    <w:rsid w:val="0009715C"/>
    <w:rsid w:val="001C0FE5"/>
    <w:rsid w:val="001D6E1E"/>
    <w:rsid w:val="002575EF"/>
    <w:rsid w:val="00284270"/>
    <w:rsid w:val="0029272F"/>
    <w:rsid w:val="002A5AAF"/>
    <w:rsid w:val="002C4267"/>
    <w:rsid w:val="0032617A"/>
    <w:rsid w:val="003326A6"/>
    <w:rsid w:val="00356408"/>
    <w:rsid w:val="0036753D"/>
    <w:rsid w:val="003863E1"/>
    <w:rsid w:val="003A162E"/>
    <w:rsid w:val="003F16DD"/>
    <w:rsid w:val="00414A28"/>
    <w:rsid w:val="00460738"/>
    <w:rsid w:val="00503ED2"/>
    <w:rsid w:val="00513783"/>
    <w:rsid w:val="005144B8"/>
    <w:rsid w:val="00516493"/>
    <w:rsid w:val="0052102E"/>
    <w:rsid w:val="00541DEC"/>
    <w:rsid w:val="005C6CB7"/>
    <w:rsid w:val="005F2CFF"/>
    <w:rsid w:val="005F68E8"/>
    <w:rsid w:val="0062445A"/>
    <w:rsid w:val="006675BA"/>
    <w:rsid w:val="00674884"/>
    <w:rsid w:val="00684AB0"/>
    <w:rsid w:val="006A2EBF"/>
    <w:rsid w:val="006B4102"/>
    <w:rsid w:val="006F1628"/>
    <w:rsid w:val="00700C4C"/>
    <w:rsid w:val="007A0820"/>
    <w:rsid w:val="007C476B"/>
    <w:rsid w:val="007F2908"/>
    <w:rsid w:val="007F3E47"/>
    <w:rsid w:val="00801BAE"/>
    <w:rsid w:val="008041DD"/>
    <w:rsid w:val="00844074"/>
    <w:rsid w:val="00866423"/>
    <w:rsid w:val="00892803"/>
    <w:rsid w:val="008A735D"/>
    <w:rsid w:val="008D7816"/>
    <w:rsid w:val="008E7EF7"/>
    <w:rsid w:val="00905DB6"/>
    <w:rsid w:val="009227E2"/>
    <w:rsid w:val="009B5F1D"/>
    <w:rsid w:val="009B6F77"/>
    <w:rsid w:val="00A15302"/>
    <w:rsid w:val="00A4133E"/>
    <w:rsid w:val="00A922B6"/>
    <w:rsid w:val="00AA6B29"/>
    <w:rsid w:val="00AB3AD9"/>
    <w:rsid w:val="00B243B5"/>
    <w:rsid w:val="00B3069B"/>
    <w:rsid w:val="00B37E62"/>
    <w:rsid w:val="00B84B21"/>
    <w:rsid w:val="00B87B62"/>
    <w:rsid w:val="00BA175B"/>
    <w:rsid w:val="00BB3033"/>
    <w:rsid w:val="00BD26A4"/>
    <w:rsid w:val="00BD6467"/>
    <w:rsid w:val="00C21548"/>
    <w:rsid w:val="00C25CBE"/>
    <w:rsid w:val="00C3284F"/>
    <w:rsid w:val="00C743DD"/>
    <w:rsid w:val="00C958D1"/>
    <w:rsid w:val="00CB6848"/>
    <w:rsid w:val="00CF782E"/>
    <w:rsid w:val="00D05D11"/>
    <w:rsid w:val="00D14227"/>
    <w:rsid w:val="00D307C5"/>
    <w:rsid w:val="00D353C2"/>
    <w:rsid w:val="00D649EF"/>
    <w:rsid w:val="00D90185"/>
    <w:rsid w:val="00DC1FC0"/>
    <w:rsid w:val="00DE19C2"/>
    <w:rsid w:val="00DE58E6"/>
    <w:rsid w:val="00E11246"/>
    <w:rsid w:val="00E853DE"/>
    <w:rsid w:val="00E938DE"/>
    <w:rsid w:val="00EB08B6"/>
    <w:rsid w:val="00EB3AB5"/>
    <w:rsid w:val="00F332C8"/>
    <w:rsid w:val="00F571E4"/>
    <w:rsid w:val="00F625AB"/>
    <w:rsid w:val="00FA5BA4"/>
    <w:rsid w:val="00FB7B17"/>
    <w:rsid w:val="00FC233F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353C2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val="en-US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353C2"/>
    <w:rPr>
      <w:rFonts w:ascii="Cambria" w:hAnsi="Cambria" w:cs="Times New Roman"/>
      <w:i/>
      <w:color w:val="243F60"/>
      <w:sz w:val="20"/>
      <w:lang w:val="en-US"/>
    </w:rPr>
  </w:style>
  <w:style w:type="paragraph" w:customStyle="1" w:styleId="htleft">
    <w:name w:val="htleft"/>
    <w:basedOn w:val="Normal"/>
    <w:uiPriority w:val="99"/>
    <w:rsid w:val="007A082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7A082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0820"/>
    <w:rPr>
      <w:rFonts w:ascii="Times New Roman" w:hAnsi="Times New Roman" w:cs="Times New Roman"/>
      <w:sz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A0820"/>
    <w:pPr>
      <w:widowControl w:val="0"/>
      <w:shd w:val="clear" w:color="auto" w:fill="FFFFFF"/>
      <w:spacing w:before="523"/>
      <w:ind w:right="110"/>
      <w:jc w:val="center"/>
    </w:pPr>
    <w:rPr>
      <w:rFonts w:eastAsia="Calibri"/>
      <w:b/>
      <w:color w:val="000000"/>
      <w:spacing w:val="7"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7A0820"/>
    <w:rPr>
      <w:rFonts w:ascii="Times New Roman" w:hAnsi="Times New Roman" w:cs="Times New Roman"/>
      <w:b/>
      <w:color w:val="000000"/>
      <w:spacing w:val="7"/>
      <w:sz w:val="20"/>
      <w:shd w:val="clear" w:color="auto" w:fill="FFFFFF"/>
    </w:rPr>
  </w:style>
  <w:style w:type="paragraph" w:customStyle="1" w:styleId="Style3">
    <w:name w:val="Style3"/>
    <w:basedOn w:val="Normal"/>
    <w:uiPriority w:val="99"/>
    <w:rsid w:val="007A082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uiPriority w:val="99"/>
    <w:rsid w:val="007A0820"/>
    <w:rPr>
      <w:rFonts w:ascii="Times New Roman" w:hAnsi="Times New Roman"/>
      <w:b/>
      <w:i/>
      <w:sz w:val="22"/>
    </w:rPr>
  </w:style>
  <w:style w:type="paragraph" w:styleId="ListParagraph">
    <w:name w:val="List Paragraph"/>
    <w:basedOn w:val="Normal"/>
    <w:uiPriority w:val="99"/>
    <w:qFormat/>
    <w:rsid w:val="007A0820"/>
    <w:pPr>
      <w:ind w:left="720"/>
      <w:contextualSpacing/>
    </w:pPr>
    <w:rPr>
      <w:sz w:val="20"/>
      <w:szCs w:val="20"/>
      <w:lang w:val="en-US" w:eastAsia="bg-BG"/>
    </w:rPr>
  </w:style>
  <w:style w:type="paragraph" w:styleId="BodyText2">
    <w:name w:val="Body Text 2"/>
    <w:basedOn w:val="Normal"/>
    <w:link w:val="BodyText2Char"/>
    <w:uiPriority w:val="99"/>
    <w:semiHidden/>
    <w:rsid w:val="007A0820"/>
    <w:pPr>
      <w:spacing w:after="120" w:line="480" w:lineRule="auto"/>
    </w:pPr>
    <w:rPr>
      <w:rFonts w:eastAsia="Calibri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0820"/>
    <w:rPr>
      <w:rFonts w:ascii="Times New Roman" w:hAnsi="Times New Roman" w:cs="Times New Roman"/>
      <w:sz w:val="24"/>
      <w:lang w:val="en-GB"/>
    </w:rPr>
  </w:style>
  <w:style w:type="paragraph" w:customStyle="1" w:styleId="a">
    <w:name w:val="Обикн. параграф"/>
    <w:basedOn w:val="Normal"/>
    <w:uiPriority w:val="99"/>
    <w:rsid w:val="007A0820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8A735D"/>
    <w:pPr>
      <w:spacing w:after="120"/>
    </w:pPr>
    <w:rPr>
      <w:rFonts w:eastAsia="Calibri"/>
      <w:sz w:val="16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A735D"/>
    <w:rPr>
      <w:rFonts w:ascii="Times New Roman" w:hAnsi="Times New Roman" w:cs="Times New Roman"/>
      <w:sz w:val="16"/>
      <w:lang w:val="en-GB"/>
    </w:rPr>
  </w:style>
  <w:style w:type="paragraph" w:styleId="Header">
    <w:name w:val="header"/>
    <w:aliases w:val="Знак Знак,hd"/>
    <w:basedOn w:val="Normal"/>
    <w:link w:val="HeaderChar"/>
    <w:uiPriority w:val="99"/>
    <w:rsid w:val="008A735D"/>
    <w:pPr>
      <w:tabs>
        <w:tab w:val="center" w:pos="4153"/>
        <w:tab w:val="right" w:pos="8306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Знак Знак Char,hd Char"/>
    <w:basedOn w:val="DefaultParagraphFont"/>
    <w:link w:val="Header"/>
    <w:uiPriority w:val="99"/>
    <w:locked/>
    <w:rsid w:val="008A735D"/>
    <w:rPr>
      <w:rFonts w:ascii="Times New Roman" w:hAnsi="Times New Roman" w:cs="Times New Roman"/>
      <w:sz w:val="24"/>
      <w:lang w:val="en-GB"/>
    </w:rPr>
  </w:style>
  <w:style w:type="character" w:customStyle="1" w:styleId="FontStyle21">
    <w:name w:val="Font Style21"/>
    <w:uiPriority w:val="99"/>
    <w:rsid w:val="008A735D"/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8A735D"/>
    <w:pPr>
      <w:spacing w:after="120"/>
      <w:ind w:left="283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35D"/>
    <w:rPr>
      <w:rFonts w:ascii="Times New Roman" w:hAnsi="Times New Roman" w:cs="Times New Roman"/>
      <w:sz w:val="24"/>
      <w:lang w:val="en-GB"/>
    </w:rPr>
  </w:style>
  <w:style w:type="paragraph" w:styleId="BlockText">
    <w:name w:val="Block Text"/>
    <w:basedOn w:val="Normal"/>
    <w:uiPriority w:val="99"/>
    <w:semiHidden/>
    <w:rsid w:val="008A735D"/>
    <w:pPr>
      <w:ind w:left="360" w:right="-154"/>
      <w:jc w:val="both"/>
    </w:pPr>
    <w:rPr>
      <w:color w:val="000000"/>
      <w:szCs w:val="22"/>
    </w:rPr>
  </w:style>
  <w:style w:type="paragraph" w:styleId="NormalWeb">
    <w:name w:val="Normal (Web)"/>
    <w:basedOn w:val="Normal"/>
    <w:uiPriority w:val="99"/>
    <w:rsid w:val="00D353C2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1Char1Char">
    <w:name w:val="Знак Знак1 Char Знак Знак1 Знак Знак Char Знак Знак Знак Знак"/>
    <w:basedOn w:val="Normal"/>
    <w:autoRedefine/>
    <w:uiPriority w:val="99"/>
    <w:rsid w:val="00BA175B"/>
    <w:pPr>
      <w:suppressAutoHyphens/>
      <w:spacing w:after="120"/>
    </w:pPr>
    <w:rPr>
      <w:rFonts w:eastAsia="Calibri"/>
      <w:i/>
      <w:sz w:val="18"/>
      <w:szCs w:val="18"/>
      <w:lang w:val="ru-RU" w:eastAsia="pl-PL"/>
    </w:rPr>
  </w:style>
  <w:style w:type="table" w:styleId="ColorfulList-Accent1">
    <w:name w:val="Colorful List Accent 1"/>
    <w:aliases w:val="Списък на абзаци"/>
    <w:basedOn w:val="TableNormal"/>
    <w:uiPriority w:val="99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0">
    <w:name w:val="Списък на абзаци Знак"/>
    <w:aliases w:val="ПАРАГРАФ Знак,Colorful List Accent 1 Знак"/>
    <w:uiPriority w:val="99"/>
    <w:locked/>
    <w:rsid w:val="00BA175B"/>
    <w:rPr>
      <w:rFonts w:ascii="Times CY" w:hAnsi="Times CY"/>
      <w:sz w:val="24"/>
      <w:lang w:val="en-GB" w:eastAsia="en-US"/>
    </w:rPr>
  </w:style>
  <w:style w:type="paragraph" w:customStyle="1" w:styleId="CharCharChar2">
    <w:name w:val="Char Char Char2"/>
    <w:basedOn w:val="Normal"/>
    <w:uiPriority w:val="99"/>
    <w:rsid w:val="00BA175B"/>
    <w:pPr>
      <w:tabs>
        <w:tab w:val="left" w:pos="709"/>
      </w:tabs>
    </w:pPr>
    <w:rPr>
      <w:rFonts w:ascii="Tahoma" w:eastAsia="Calibri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9</Pages>
  <Words>2170</Words>
  <Characters>12373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my-pc</cp:lastModifiedBy>
  <cp:revision>11</cp:revision>
  <cp:lastPrinted>2018-05-31T09:58:00Z</cp:lastPrinted>
  <dcterms:created xsi:type="dcterms:W3CDTF">2018-05-08T10:32:00Z</dcterms:created>
  <dcterms:modified xsi:type="dcterms:W3CDTF">2018-08-07T06:39:00Z</dcterms:modified>
</cp:coreProperties>
</file>